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3988"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168586C3" wp14:editId="1B8FB2F8">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6C3"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" stroked="f">
                <v:textbo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72D19C8C" wp14:editId="6E6F997F">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CBC0766" w14:textId="77777777" w:rsidR="006C71B9" w:rsidRDefault="00E045DB" w:rsidP="006C71B9">
      <w:pPr>
        <w:spacing w:after="0"/>
        <w:ind w:left="-567" w:firstLine="567"/>
        <w:rPr>
          <w:rFonts w:ascii="Arial" w:hAnsi="Arial" w:cs="Arial"/>
          <w:sz w:val="20"/>
          <w:szCs w:val="20"/>
        </w:rPr>
      </w:pPr>
      <w:r>
        <w:rPr>
          <w:rFonts w:ascii="Arial" w:hAnsi="Arial" w:cs="Arial"/>
          <w:b/>
          <w:color w:val="4F6228" w:themeColor="accent3" w:themeShade="80"/>
        </w:rPr>
        <w:t>All Venues Excluding BHPCC</w:t>
      </w:r>
    </w:p>
    <w:p w14:paraId="1474AA9A" w14:textId="77777777" w:rsidR="005E7EE2" w:rsidRPr="006C71B9" w:rsidRDefault="006C71B9" w:rsidP="006C71B9">
      <w:pPr>
        <w:spacing w:after="0"/>
        <w:ind w:left="-567" w:firstLine="567"/>
        <w:rPr>
          <w:rFonts w:ascii="Arial" w:hAnsi="Arial" w:cs="Arial"/>
          <w:sz w:val="20"/>
          <w:szCs w:val="20"/>
        </w:rPr>
      </w:pPr>
      <w:r>
        <w:rPr>
          <w:rFonts w:ascii="Arial" w:hAnsi="Arial" w:cs="Arial"/>
          <w:b/>
          <w:color w:val="4F6228" w:themeColor="accent3" w:themeShade="80"/>
        </w:rPr>
        <w:t xml:space="preserve">Venue Hire Application &amp; </w:t>
      </w:r>
      <w:r w:rsidR="00F94934" w:rsidRPr="00363C06">
        <w:rPr>
          <w:rFonts w:ascii="Arial" w:hAnsi="Arial" w:cs="Arial"/>
          <w:b/>
          <w:color w:val="006600"/>
        </w:rPr>
        <w:t>Permission to</w:t>
      </w:r>
      <w:r>
        <w:rPr>
          <w:rFonts w:ascii="Arial" w:hAnsi="Arial" w:cs="Arial"/>
          <w:b/>
          <w:color w:val="006600"/>
        </w:rPr>
        <w:t xml:space="preserve"> Consume </w:t>
      </w:r>
      <w:r w:rsidR="00F94934" w:rsidRPr="00363C06">
        <w:rPr>
          <w:rFonts w:ascii="Arial" w:hAnsi="Arial" w:cs="Arial"/>
          <w:b/>
          <w:color w:val="006600"/>
        </w:rPr>
        <w:t>Liquor</w:t>
      </w:r>
    </w:p>
    <w:p w14:paraId="5AC1818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4A609A0B" wp14:editId="77026A0A">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9A0B"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C93F37C" w14:textId="77777777" w:rsidR="00207ACE" w:rsidRPr="006E3F1F" w:rsidRDefault="00207ACE" w:rsidP="00F94934">
      <w:pPr>
        <w:spacing w:after="0"/>
        <w:ind w:left="-567"/>
        <w:rPr>
          <w:rFonts w:ascii="Arial" w:hAnsi="Arial" w:cs="Arial"/>
          <w:sz w:val="56"/>
          <w:szCs w:val="56"/>
        </w:rPr>
      </w:pPr>
    </w:p>
    <w:p w14:paraId="62F0C026"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32AAFDDD" wp14:editId="64D9E76B">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17D35609" w14:textId="77777777" w:rsidR="00F94406" w:rsidRDefault="00E045DB" w:rsidP="00363C06">
                            <w:pPr>
                              <w:spacing w:line="240" w:lineRule="auto"/>
                              <w:rPr>
                                <w:lang w:val="en-US"/>
                              </w:rPr>
                            </w:pPr>
                            <w:r>
                              <w:rPr>
                                <w:lang w:val="en-US"/>
                              </w:rPr>
                              <w:t>Venue Hire: Nabawa</w:t>
                            </w:r>
                            <w:r w:rsidR="006C71B9">
                              <w:rPr>
                                <w:lang w:val="en-US"/>
                              </w:rPr>
                              <w:t xml:space="preserve"> Community Centre</w:t>
                            </w:r>
                            <w:r>
                              <w:rPr>
                                <w:lang w:val="en-US"/>
                              </w:rPr>
                              <w:t xml:space="preserve"> / Nabawa Stadium / Yuna Community Centre / Yuna Hall</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AFDDD"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17D35609" w14:textId="77777777" w:rsidR="00F94406" w:rsidRDefault="00E045DB" w:rsidP="00363C06">
                      <w:pPr>
                        <w:spacing w:line="240" w:lineRule="auto"/>
                        <w:rPr>
                          <w:lang w:val="en-US"/>
                        </w:rPr>
                      </w:pPr>
                      <w:r>
                        <w:rPr>
                          <w:lang w:val="en-US"/>
                        </w:rPr>
                        <w:t>Venue Hire: Nabawa</w:t>
                      </w:r>
                      <w:r w:rsidR="006C71B9">
                        <w:rPr>
                          <w:lang w:val="en-US"/>
                        </w:rPr>
                        <w:t xml:space="preserve"> Community Centre</w:t>
                      </w:r>
                      <w:r>
                        <w:rPr>
                          <w:lang w:val="en-US"/>
                        </w:rPr>
                        <w:t xml:space="preserve"> / Nabawa Stadium / Yuna Community Centre / Yuna Hall</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4908656B" w14:textId="77777777" w:rsidR="00207ACE" w:rsidRPr="006E3F1F" w:rsidRDefault="00207ACE" w:rsidP="00F94934">
      <w:pPr>
        <w:spacing w:after="0"/>
        <w:ind w:left="-567"/>
        <w:rPr>
          <w:rFonts w:ascii="Arial" w:hAnsi="Arial" w:cs="Arial"/>
          <w:sz w:val="56"/>
          <w:szCs w:val="56"/>
        </w:rPr>
      </w:pPr>
    </w:p>
    <w:p w14:paraId="62279E20" w14:textId="77777777" w:rsidR="00207ACE" w:rsidRPr="006E3F1F" w:rsidRDefault="00207ACE" w:rsidP="00F94934">
      <w:pPr>
        <w:spacing w:after="0"/>
        <w:ind w:left="-567"/>
        <w:rPr>
          <w:rFonts w:ascii="Arial" w:hAnsi="Arial" w:cs="Arial"/>
          <w:sz w:val="56"/>
          <w:szCs w:val="56"/>
        </w:rPr>
      </w:pPr>
    </w:p>
    <w:p w14:paraId="24EA0CD1" w14:textId="77777777" w:rsidR="00F94406" w:rsidRPr="006E3F1F" w:rsidRDefault="00E045DB">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168FCF70" wp14:editId="2615ADD1">
                <wp:simplePos x="0" y="0"/>
                <wp:positionH relativeFrom="column">
                  <wp:posOffset>-10795</wp:posOffset>
                </wp:positionH>
                <wp:positionV relativeFrom="paragraph">
                  <wp:posOffset>347346</wp:posOffset>
                </wp:positionV>
                <wp:extent cx="5737860" cy="998220"/>
                <wp:effectExtent l="0" t="0" r="1524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98220"/>
                        </a:xfrm>
                        <a:prstGeom prst="rect">
                          <a:avLst/>
                        </a:prstGeom>
                        <a:solidFill>
                          <a:srgbClr val="FFFFFF"/>
                        </a:solidFill>
                        <a:ln w="9525">
                          <a:solidFill>
                            <a:srgbClr val="000000"/>
                          </a:solidFill>
                          <a:miter lim="800000"/>
                          <a:headEnd/>
                          <a:tailEnd/>
                        </a:ln>
                      </wps:spPr>
                      <wps:txb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77777777" w:rsidR="00D6671D" w:rsidRDefault="00C26261" w:rsidP="00467279">
                            <w:pPr>
                              <w:spacing w:after="0" w:line="240" w:lineRule="auto"/>
                              <w:rPr>
                                <w:lang w:val="en-US"/>
                              </w:rPr>
                            </w:pPr>
                            <w:r>
                              <w:rPr>
                                <w:lang w:val="en-US"/>
                              </w:rPr>
                              <w:t>Main Meeting Room</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t>Small Meeting Room</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EF8402" w14:textId="77777777" w:rsidR="00E045DB" w:rsidRDefault="00467279" w:rsidP="00467279">
                            <w:pPr>
                              <w:spacing w:after="0" w:line="240" w:lineRule="auto"/>
                              <w:rPr>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E045DB">
                              <w:rPr>
                                <w:lang w:val="en-US"/>
                              </w:rPr>
                              <w:tab/>
                              <w:t xml:space="preserve">Bar (&amp;Contents) </w:t>
                            </w:r>
                            <w:sdt>
                              <w:sdtPr>
                                <w:rPr>
                                  <w:lang w:val="en-US"/>
                                </w:rPr>
                                <w:id w:val="299507468"/>
                                <w:showingPlcHdr/>
                                <w:comboBox>
                                  <w:listItem w:value="Choose an item"/>
                                  <w:listItem w:displayText="YES" w:value="YES"/>
                                  <w:listItem w:displayText="NO" w:value="NO"/>
                                </w:comboBox>
                              </w:sdtPr>
                              <w:sdtEndPr/>
                              <w:sdtContent>
                                <w:r w:rsidR="00E045DB" w:rsidRPr="00B814F4">
                                  <w:rPr>
                                    <w:rStyle w:val="PlaceholderText"/>
                                  </w:rPr>
                                  <w:t>Choose an item.</w:t>
                                </w:r>
                              </w:sdtContent>
                            </w:sdt>
                            <w:r w:rsidR="00E045DB">
                              <w:rPr>
                                <w:lang w:val="en-US"/>
                              </w:rPr>
                              <w:t xml:space="preserve">     </w:t>
                            </w:r>
                            <w:r w:rsidR="00E045DB">
                              <w:rPr>
                                <w:lang w:val="en-US"/>
                              </w:rPr>
                              <w:tab/>
                            </w:r>
                          </w:p>
                          <w:p w14:paraId="1CA80729" w14:textId="77777777" w:rsidR="00D133F0" w:rsidRPr="00E045DB" w:rsidRDefault="00E045DB" w:rsidP="00467279">
                            <w:pPr>
                              <w:spacing w:after="0" w:line="240" w:lineRule="auto"/>
                              <w:rPr>
                                <w:b/>
                                <w:bCs/>
                                <w:lang w:val="en-US"/>
                              </w:rPr>
                            </w:pPr>
                            <w:r w:rsidRPr="00E045DB">
                              <w:rPr>
                                <w:lang w:val="en-US"/>
                              </w:rPr>
                              <w:t>Other</w:t>
                            </w:r>
                            <w:r>
                              <w:rPr>
                                <w:b/>
                                <w:bCs/>
                                <w:lang w:val="en-US"/>
                              </w:rPr>
                              <w:t xml:space="preserve">: </w:t>
                            </w:r>
                            <w:sdt>
                              <w:sdtPr>
                                <w:rPr>
                                  <w:lang w:val="en-US"/>
                                </w:rPr>
                                <w:id w:val="-1115829159"/>
                                <w:showingPlcHdr/>
                              </w:sdtPr>
                              <w:sdtEndPr/>
                              <w:sdtContent>
                                <w:r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CF70" id="Text Box 13" o:spid="_x0000_s1029" type="#_x0000_t202" style="position:absolute;left:0;text-align:left;margin-left:-.85pt;margin-top:27.35pt;width:451.8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wALAIAAFg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">
                <v:textbo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77777777" w:rsidR="00D6671D" w:rsidRDefault="00C26261" w:rsidP="00467279">
                      <w:pPr>
                        <w:spacing w:after="0" w:line="240" w:lineRule="auto"/>
                        <w:rPr>
                          <w:lang w:val="en-US"/>
                        </w:rPr>
                      </w:pPr>
                      <w:r>
                        <w:rPr>
                          <w:lang w:val="en-US"/>
                        </w:rPr>
                        <w:t>Main Meeting Room</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t>Small Meeting Room</w:t>
                      </w:r>
                      <w:r w:rsidR="00467279">
                        <w:rPr>
                          <w:lang w:val="en-US"/>
                        </w:rPr>
                        <w:tab/>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41EF8402" w14:textId="77777777" w:rsidR="00E045DB" w:rsidRDefault="00467279" w:rsidP="00467279">
                      <w:pPr>
                        <w:spacing w:after="0" w:line="240" w:lineRule="auto"/>
                        <w:rPr>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E045DB">
                        <w:rPr>
                          <w:lang w:val="en-US"/>
                        </w:rPr>
                        <w:tab/>
                        <w:t xml:space="preserve">Bar (&amp;Contents) </w:t>
                      </w:r>
                      <w:sdt>
                        <w:sdtPr>
                          <w:rPr>
                            <w:lang w:val="en-US"/>
                          </w:rPr>
                          <w:id w:val="299507468"/>
                          <w:showingPlcHdr/>
                          <w:comboBox>
                            <w:listItem w:value="Choose an item"/>
                            <w:listItem w:displayText="YES" w:value="YES"/>
                            <w:listItem w:displayText="NO" w:value="NO"/>
                          </w:comboBox>
                        </w:sdtPr>
                        <w:sdtEndPr/>
                        <w:sdtContent>
                          <w:r w:rsidR="00E045DB" w:rsidRPr="00B814F4">
                            <w:rPr>
                              <w:rStyle w:val="PlaceholderText"/>
                            </w:rPr>
                            <w:t>Choose an item.</w:t>
                          </w:r>
                        </w:sdtContent>
                      </w:sdt>
                      <w:r w:rsidR="00E045DB">
                        <w:rPr>
                          <w:lang w:val="en-US"/>
                        </w:rPr>
                        <w:t xml:space="preserve">     </w:t>
                      </w:r>
                      <w:r w:rsidR="00E045DB">
                        <w:rPr>
                          <w:lang w:val="en-US"/>
                        </w:rPr>
                        <w:tab/>
                      </w:r>
                    </w:p>
                    <w:p w14:paraId="1CA80729" w14:textId="77777777" w:rsidR="00D133F0" w:rsidRPr="00E045DB" w:rsidRDefault="00E045DB" w:rsidP="00467279">
                      <w:pPr>
                        <w:spacing w:after="0" w:line="240" w:lineRule="auto"/>
                        <w:rPr>
                          <w:b/>
                          <w:bCs/>
                          <w:lang w:val="en-US"/>
                        </w:rPr>
                      </w:pPr>
                      <w:r w:rsidRPr="00E045DB">
                        <w:rPr>
                          <w:lang w:val="en-US"/>
                        </w:rPr>
                        <w:t>Other</w:t>
                      </w:r>
                      <w:r>
                        <w:rPr>
                          <w:b/>
                          <w:bCs/>
                          <w:lang w:val="en-US"/>
                        </w:rPr>
                        <w:t xml:space="preserve">: </w:t>
                      </w:r>
                      <w:sdt>
                        <w:sdtPr>
                          <w:rPr>
                            <w:lang w:val="en-US"/>
                          </w:rPr>
                          <w:id w:val="-1115829159"/>
                          <w:showingPlcHdr/>
                        </w:sdtPr>
                        <w:sdtEndPr/>
                        <w:sdtContent>
                          <w:r w:rsidRPr="00B814F4">
                            <w:rPr>
                              <w:rStyle w:val="PlaceholderText"/>
                            </w:rPr>
                            <w:t>Click or tap here to enter text.</w:t>
                          </w:r>
                        </w:sdtContent>
                      </w:sdt>
                    </w:p>
                  </w:txbxContent>
                </v:textbox>
              </v:shape>
            </w:pict>
          </mc:Fallback>
        </mc:AlternateContent>
      </w:r>
    </w:p>
    <w:p w14:paraId="41FA6393" w14:textId="77777777" w:rsidR="00F94406" w:rsidRPr="006E3F1F" w:rsidRDefault="00F94406">
      <w:pPr>
        <w:spacing w:after="0"/>
        <w:ind w:left="-567"/>
        <w:rPr>
          <w:rFonts w:ascii="Arial" w:hAnsi="Arial" w:cs="Arial"/>
          <w:sz w:val="56"/>
          <w:szCs w:val="56"/>
        </w:rPr>
      </w:pPr>
    </w:p>
    <w:p w14:paraId="3DCADA57" w14:textId="77777777" w:rsidR="00F94406" w:rsidRPr="006E3F1F" w:rsidRDefault="00F94406" w:rsidP="00F94406">
      <w:pPr>
        <w:rPr>
          <w:rFonts w:ascii="Arial" w:hAnsi="Arial" w:cs="Arial"/>
        </w:rPr>
      </w:pPr>
    </w:p>
    <w:p w14:paraId="2A271093"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28B9F242" wp14:editId="008FA4D3">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0760540B" w14:textId="77777777" w:rsidR="00F94406" w:rsidRDefault="00F94406" w:rsidP="00F94406">
                            <w:pPr>
                              <w:spacing w:after="0"/>
                            </w:pPr>
                            <w:r>
                              <w:t>CERTIFICATION</w:t>
                            </w:r>
                          </w:p>
                          <w:p w14:paraId="1584E412" w14:textId="77777777" w:rsidR="00F94406" w:rsidRDefault="00F94406" w:rsidP="00F94406">
                            <w:pPr>
                              <w:spacing w:after="0"/>
                            </w:pPr>
                            <w:r>
                              <w:t>I hereby certify that I am fully aware of the hire conditions as shown on the attached form</w:t>
                            </w:r>
                            <w:r w:rsidR="005E7EE2">
                              <w:t>.</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F242"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0760540B" w14:textId="77777777" w:rsidR="00F94406" w:rsidRDefault="00F94406" w:rsidP="00F94406">
                      <w:pPr>
                        <w:spacing w:after="0"/>
                      </w:pPr>
                      <w:r>
                        <w:t>CERTIFICATION</w:t>
                      </w:r>
                    </w:p>
                    <w:p w14:paraId="1584E412" w14:textId="77777777" w:rsidR="00F94406" w:rsidRDefault="00F94406" w:rsidP="00F94406">
                      <w:pPr>
                        <w:spacing w:after="0"/>
                      </w:pPr>
                      <w:r>
                        <w:t>I hereby certify that I am fully aware of the hire conditions as shown on the attached form</w:t>
                      </w:r>
                      <w:r w:rsidR="005E7EE2">
                        <w:t>.</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v:textbox>
              </v:shape>
            </w:pict>
          </mc:Fallback>
        </mc:AlternateContent>
      </w:r>
    </w:p>
    <w:p w14:paraId="37B3B07E"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21B2D3C6" wp14:editId="64731158">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D3C6"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v:textbox>
              </v:shape>
            </w:pict>
          </mc:Fallback>
        </mc:AlternateContent>
      </w:r>
    </w:p>
    <w:p w14:paraId="0386AA7E" w14:textId="77777777" w:rsidR="00F94406" w:rsidRPr="006E3F1F" w:rsidRDefault="00F94406">
      <w:pPr>
        <w:spacing w:after="0"/>
        <w:ind w:left="-567"/>
        <w:rPr>
          <w:rFonts w:ascii="Arial" w:hAnsi="Arial" w:cs="Arial"/>
          <w:sz w:val="56"/>
          <w:szCs w:val="56"/>
        </w:rPr>
      </w:pPr>
    </w:p>
    <w:p w14:paraId="604759A5"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2D6D4E13" wp14:editId="5558FCAD">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4E13"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v:textbox>
              </v:shape>
            </w:pict>
          </mc:Fallback>
        </mc:AlternateContent>
      </w:r>
    </w:p>
    <w:p w14:paraId="2C46FFC9"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3ACF8AA0" w14:textId="77777777" w:rsidR="00192509" w:rsidRPr="006E3F1F" w:rsidRDefault="00192509" w:rsidP="00192509">
      <w:pPr>
        <w:spacing w:after="0"/>
        <w:ind w:left="-709"/>
        <w:jc w:val="center"/>
        <w:rPr>
          <w:rFonts w:ascii="Arial" w:hAnsi="Arial" w:cs="Arial"/>
          <w:b/>
          <w:color w:val="006600"/>
          <w:lang w:val="en-US"/>
        </w:rPr>
      </w:pPr>
    </w:p>
    <w:p w14:paraId="4705F657" w14:textId="77777777" w:rsidR="00192509" w:rsidRPr="006E3F1F" w:rsidRDefault="00192509" w:rsidP="00192509">
      <w:pPr>
        <w:spacing w:after="0"/>
        <w:ind w:left="-709"/>
        <w:jc w:val="center"/>
        <w:rPr>
          <w:rFonts w:ascii="Arial" w:hAnsi="Arial" w:cs="Arial"/>
          <w:b/>
          <w:color w:val="006600"/>
          <w:lang w:val="en-US"/>
        </w:rPr>
      </w:pPr>
    </w:p>
    <w:p w14:paraId="4AC835C1" w14:textId="77777777" w:rsidR="00192509" w:rsidRPr="006E3F1F" w:rsidRDefault="00192509" w:rsidP="00192509">
      <w:pPr>
        <w:spacing w:after="0"/>
        <w:ind w:left="-709"/>
        <w:jc w:val="center"/>
        <w:rPr>
          <w:rFonts w:ascii="Arial" w:hAnsi="Arial" w:cs="Arial"/>
          <w:b/>
          <w:color w:val="006600"/>
          <w:lang w:val="en-US"/>
        </w:rPr>
      </w:pPr>
    </w:p>
    <w:p w14:paraId="7DC31842" w14:textId="77777777"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51E26784" wp14:editId="75AA17A7">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3E79"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14:paraId="40869270" w14:textId="77777777" w:rsidR="006E3F1F" w:rsidRDefault="006E3F1F" w:rsidP="00192509">
      <w:pPr>
        <w:spacing w:after="0"/>
        <w:ind w:left="-709"/>
        <w:jc w:val="center"/>
        <w:rPr>
          <w:rFonts w:ascii="Arial" w:hAnsi="Arial" w:cs="Arial"/>
          <w:b/>
          <w:color w:val="006600"/>
          <w:lang w:val="en-US"/>
        </w:rPr>
      </w:pPr>
    </w:p>
    <w:p w14:paraId="05ACB346" w14:textId="77777777" w:rsidR="006E3F1F" w:rsidRDefault="006E3F1F">
      <w:pPr>
        <w:rPr>
          <w:rFonts w:ascii="Arial" w:hAnsi="Arial" w:cs="Arial"/>
          <w:b/>
          <w:color w:val="006600"/>
          <w:lang w:val="en-US"/>
        </w:rPr>
      </w:pPr>
      <w:r>
        <w:rPr>
          <w:rFonts w:ascii="Arial" w:hAnsi="Arial" w:cs="Arial"/>
          <w:b/>
          <w:color w:val="006600"/>
          <w:lang w:val="en-US"/>
        </w:rPr>
        <w:br w:type="page"/>
      </w:r>
    </w:p>
    <w:p w14:paraId="4D663D13" w14:textId="77777777" w:rsidR="00363C06" w:rsidRDefault="00363C06" w:rsidP="00192509">
      <w:pPr>
        <w:spacing w:after="0"/>
        <w:ind w:left="-709"/>
        <w:jc w:val="center"/>
        <w:rPr>
          <w:rFonts w:ascii="Arial" w:hAnsi="Arial" w:cs="Arial"/>
          <w:b/>
          <w:color w:val="006600"/>
          <w:lang w:val="en-US"/>
        </w:rPr>
      </w:pPr>
    </w:p>
    <w:p w14:paraId="6641E807" w14:textId="77777777" w:rsidR="00363C06" w:rsidRDefault="00363C06" w:rsidP="00192509">
      <w:pPr>
        <w:spacing w:after="0"/>
        <w:ind w:left="-709"/>
        <w:jc w:val="center"/>
        <w:rPr>
          <w:rFonts w:ascii="Arial" w:hAnsi="Arial" w:cs="Arial"/>
          <w:b/>
          <w:color w:val="006600"/>
          <w:lang w:val="en-US"/>
        </w:rPr>
      </w:pPr>
    </w:p>
    <w:p w14:paraId="096F447D" w14:textId="2636C321" w:rsidR="00192509" w:rsidRDefault="00192509" w:rsidP="00192509">
      <w:pPr>
        <w:spacing w:after="0"/>
        <w:ind w:left="-709"/>
        <w:jc w:val="center"/>
        <w:rPr>
          <w:rFonts w:ascii="Arial" w:hAnsi="Arial" w:cs="Arial"/>
          <w:b/>
          <w:color w:val="006600"/>
          <w:lang w:val="en-US"/>
        </w:rPr>
      </w:pPr>
      <w:r w:rsidRPr="006E3F1F">
        <w:rPr>
          <w:rFonts w:ascii="Arial" w:hAnsi="Arial" w:cs="Arial"/>
          <w:b/>
          <w:color w:val="006600"/>
          <w:lang w:val="en-US"/>
        </w:rPr>
        <w:t>VENUE HIRE CONDITIONS:</w:t>
      </w:r>
    </w:p>
    <w:p w14:paraId="1DE89964" w14:textId="77777777" w:rsidR="008B26B8" w:rsidRPr="006E3F1F" w:rsidRDefault="008B26B8" w:rsidP="00192509">
      <w:pPr>
        <w:spacing w:after="0"/>
        <w:ind w:left="-709"/>
        <w:jc w:val="center"/>
        <w:rPr>
          <w:rFonts w:ascii="Arial" w:hAnsi="Arial" w:cs="Arial"/>
          <w:b/>
          <w:color w:val="006600"/>
          <w:lang w:val="en-US"/>
        </w:rPr>
      </w:pPr>
      <w:bookmarkStart w:id="0" w:name="_GoBack"/>
      <w:bookmarkEnd w:id="0"/>
    </w:p>
    <w:p w14:paraId="4C46DB1C" w14:textId="77777777" w:rsidR="008B26B8" w:rsidRDefault="008B26B8" w:rsidP="008B26B8">
      <w:pPr>
        <w:pStyle w:val="ListParagraph"/>
        <w:numPr>
          <w:ilvl w:val="0"/>
          <w:numId w:val="2"/>
        </w:numPr>
        <w:spacing w:after="0"/>
        <w:jc w:val="both"/>
        <w:rPr>
          <w:rFonts w:ascii="Arial" w:hAnsi="Arial" w:cs="Arial"/>
          <w:lang w:val="en-US"/>
        </w:rPr>
      </w:pPr>
      <w:r>
        <w:rPr>
          <w:rFonts w:ascii="Arial" w:hAnsi="Arial" w:cs="Arial"/>
          <w:lang w:val="en-US"/>
        </w:rPr>
        <w:t>Signing of this application forms an agreement between the hirer and the Shire of Chapman Valley for bond monies to be held in a Trust account.</w:t>
      </w:r>
    </w:p>
    <w:p w14:paraId="0CA33120" w14:textId="77777777" w:rsidR="00192509" w:rsidRPr="006E3F1F" w:rsidRDefault="00192509" w:rsidP="00192509">
      <w:pPr>
        <w:spacing w:after="0"/>
        <w:ind w:left="-709"/>
        <w:jc w:val="both"/>
        <w:rPr>
          <w:rFonts w:ascii="Arial" w:hAnsi="Arial" w:cs="Arial"/>
          <w:b/>
          <w:color w:val="006600"/>
          <w:lang w:val="en-US"/>
        </w:rPr>
      </w:pPr>
    </w:p>
    <w:p w14:paraId="6BA05790"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the venue and bond charges must be paid at the Shire Office before the keys will be issued.</w:t>
      </w:r>
    </w:p>
    <w:p w14:paraId="014C1F56" w14:textId="77777777" w:rsidR="00E045DB" w:rsidRPr="00E045DB" w:rsidRDefault="00E045DB" w:rsidP="00E045DB">
      <w:pPr>
        <w:pStyle w:val="ListParagraph"/>
        <w:spacing w:after="0"/>
        <w:ind w:left="-349"/>
        <w:jc w:val="both"/>
        <w:rPr>
          <w:rFonts w:ascii="Arial" w:hAnsi="Arial" w:cs="Arial"/>
          <w:lang w:val="en-US"/>
        </w:rPr>
      </w:pPr>
    </w:p>
    <w:p w14:paraId="605AC8A2"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a key(s) is lost, the relevant lock(s) will have to be renewed and the actual cost of the replacement will be the responsibility of the hirer.</w:t>
      </w:r>
    </w:p>
    <w:p w14:paraId="15CFD702" w14:textId="77777777" w:rsidR="00E045DB" w:rsidRPr="00E045DB" w:rsidRDefault="00E045DB" w:rsidP="00E045DB">
      <w:pPr>
        <w:spacing w:after="0"/>
        <w:jc w:val="both"/>
        <w:rPr>
          <w:rFonts w:ascii="Arial" w:hAnsi="Arial" w:cs="Arial"/>
          <w:lang w:val="en-US"/>
        </w:rPr>
      </w:pPr>
    </w:p>
    <w:p w14:paraId="617812B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the responsibility of the hirer to ensure that the conduct of the persons present at the time of their function behave in an orderly fashion.</w:t>
      </w:r>
    </w:p>
    <w:p w14:paraId="56739A2D" w14:textId="77777777" w:rsidR="00E045DB" w:rsidRPr="00E045DB" w:rsidRDefault="00E045DB" w:rsidP="00E045DB">
      <w:pPr>
        <w:pStyle w:val="ListParagraph"/>
        <w:spacing w:after="0"/>
        <w:ind w:left="-349"/>
        <w:jc w:val="both"/>
        <w:rPr>
          <w:rFonts w:ascii="Arial" w:hAnsi="Arial" w:cs="Arial"/>
          <w:lang w:val="en-US"/>
        </w:rPr>
      </w:pPr>
    </w:p>
    <w:p w14:paraId="2BEE8F0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79F2FCB3" w14:textId="77777777" w:rsidR="00E045DB" w:rsidRPr="00E045DB" w:rsidRDefault="00E045DB" w:rsidP="00E045DB">
      <w:pPr>
        <w:pStyle w:val="ListParagraph"/>
        <w:jc w:val="both"/>
        <w:rPr>
          <w:rFonts w:ascii="Arial" w:hAnsi="Arial" w:cs="Arial"/>
          <w:lang w:val="en-US"/>
        </w:rPr>
      </w:pPr>
    </w:p>
    <w:p w14:paraId="79D55F74"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The cleaning of the facilities used is the responsibility of the hirer. If the premises has been left in an untidy state and Council is required to clean, then the costs involved in such cleaning will be charged to the hirer.</w:t>
      </w:r>
    </w:p>
    <w:p w14:paraId="09BBCBDF" w14:textId="77777777" w:rsidR="00E045DB" w:rsidRPr="00E045DB" w:rsidRDefault="00E045DB" w:rsidP="00E045DB">
      <w:pPr>
        <w:pStyle w:val="ListParagraph"/>
        <w:jc w:val="both"/>
        <w:rPr>
          <w:rFonts w:ascii="Arial" w:hAnsi="Arial" w:cs="Arial"/>
          <w:lang w:val="en-US"/>
        </w:rPr>
      </w:pPr>
    </w:p>
    <w:p w14:paraId="0488DEB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If any items used (e.g. barbeques, </w:t>
      </w:r>
      <w:proofErr w:type="spellStart"/>
      <w:r w:rsidRPr="00E045DB">
        <w:rPr>
          <w:rFonts w:ascii="Arial" w:hAnsi="Arial" w:cs="Arial"/>
          <w:lang w:val="en-US"/>
        </w:rPr>
        <w:t>etc</w:t>
      </w:r>
      <w:proofErr w:type="spellEnd"/>
      <w:r w:rsidRPr="00E045DB">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11D3D404" w14:textId="77777777" w:rsidR="00E045DB" w:rsidRPr="00E045DB" w:rsidRDefault="00E045DB" w:rsidP="00E045DB">
      <w:pPr>
        <w:pStyle w:val="ListParagraph"/>
        <w:jc w:val="both"/>
        <w:rPr>
          <w:rFonts w:ascii="Arial" w:hAnsi="Arial" w:cs="Arial"/>
          <w:lang w:val="en-US"/>
        </w:rPr>
      </w:pPr>
    </w:p>
    <w:p w14:paraId="06795B4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in the event that any the hirer refuses to undertake the necessary cleaning and/or repairs are required, then Council will carry out the repairs and an appropriate charge specified by the Chief Executive Officer will be forwarded to the hirer.</w:t>
      </w:r>
    </w:p>
    <w:p w14:paraId="78AF3A48" w14:textId="77777777" w:rsidR="00E045DB" w:rsidRPr="00E045DB" w:rsidRDefault="00E045DB" w:rsidP="00E045DB">
      <w:pPr>
        <w:pStyle w:val="ListParagraph"/>
        <w:spacing w:after="0"/>
        <w:ind w:left="-349"/>
        <w:jc w:val="both"/>
        <w:rPr>
          <w:rFonts w:ascii="Arial" w:hAnsi="Arial" w:cs="Arial"/>
          <w:lang w:val="en-US"/>
        </w:rPr>
      </w:pPr>
    </w:p>
    <w:p w14:paraId="755BE2A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Ensure all lights are turned off after function. Penalty may be imposed if lights left on.</w:t>
      </w:r>
    </w:p>
    <w:p w14:paraId="6112FC4E" w14:textId="77777777" w:rsidR="00E045DB" w:rsidRPr="00E045DB" w:rsidRDefault="00E045DB" w:rsidP="00E045DB">
      <w:pPr>
        <w:pStyle w:val="ListParagraph"/>
        <w:spacing w:after="0"/>
        <w:ind w:left="-349"/>
        <w:jc w:val="both"/>
        <w:rPr>
          <w:rFonts w:ascii="Arial" w:hAnsi="Arial" w:cs="Arial"/>
          <w:lang w:val="en-US"/>
        </w:rPr>
      </w:pPr>
    </w:p>
    <w:p w14:paraId="30661BD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No spike shoes or boots or the like to be worn in any part of the building except the two main change rooms and public toilets.</w:t>
      </w:r>
    </w:p>
    <w:p w14:paraId="58480431" w14:textId="77777777" w:rsidR="00E045DB" w:rsidRPr="00E045DB" w:rsidRDefault="00E045DB" w:rsidP="00E045DB">
      <w:pPr>
        <w:pStyle w:val="ListParagraph"/>
        <w:jc w:val="both"/>
        <w:rPr>
          <w:rFonts w:ascii="Arial" w:hAnsi="Arial" w:cs="Arial"/>
          <w:lang w:val="en-US"/>
        </w:rPr>
      </w:pPr>
    </w:p>
    <w:p w14:paraId="5DD59EE5"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Crockery and cutlery hire:</w:t>
      </w:r>
    </w:p>
    <w:p w14:paraId="673DA1E3" w14:textId="77777777" w:rsidR="00E045DB" w:rsidRPr="00E045DB" w:rsidRDefault="00E045DB" w:rsidP="00E045DB">
      <w:pPr>
        <w:ind w:hanging="284"/>
        <w:jc w:val="both"/>
        <w:rPr>
          <w:rFonts w:ascii="Arial" w:hAnsi="Arial" w:cs="Arial"/>
          <w:lang w:val="en-US"/>
        </w:rPr>
      </w:pPr>
      <w:r w:rsidRPr="00E045DB">
        <w:rPr>
          <w:rFonts w:ascii="Arial" w:hAnsi="Arial" w:cs="Arial"/>
          <w:lang w:val="en-US"/>
        </w:rPr>
        <w:t>Breakage and losses - the cost of replacement - will be the responsibility of the hirer.</w:t>
      </w:r>
    </w:p>
    <w:p w14:paraId="4278747B"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Tables and chairs are </w:t>
      </w:r>
      <w:r w:rsidRPr="00E045DB">
        <w:rPr>
          <w:rFonts w:ascii="Arial" w:hAnsi="Arial" w:cs="Arial"/>
          <w:b/>
          <w:lang w:val="en-US"/>
        </w:rPr>
        <w:t xml:space="preserve">not </w:t>
      </w:r>
      <w:r w:rsidRPr="00E045DB">
        <w:rPr>
          <w:rFonts w:ascii="Arial" w:hAnsi="Arial" w:cs="Arial"/>
          <w:lang w:val="en-US"/>
        </w:rPr>
        <w:t>to be removed from the building. All tables and chairs must be stacked in an orderly manner.</w:t>
      </w:r>
    </w:p>
    <w:p w14:paraId="2219658E" w14:textId="77777777" w:rsidR="00E045DB" w:rsidRPr="00E045DB" w:rsidRDefault="00E045DB" w:rsidP="00E045DB">
      <w:pPr>
        <w:pStyle w:val="ListParagraph"/>
        <w:spacing w:after="0"/>
        <w:ind w:left="-349"/>
        <w:jc w:val="both"/>
        <w:rPr>
          <w:rFonts w:ascii="Arial" w:hAnsi="Arial" w:cs="Arial"/>
          <w:lang w:val="en-US"/>
        </w:rPr>
      </w:pPr>
    </w:p>
    <w:p w14:paraId="4359CE6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Furniture must not be dragged across the floor.</w:t>
      </w:r>
    </w:p>
    <w:p w14:paraId="674F3840" w14:textId="77777777" w:rsidR="00E045DB" w:rsidRPr="00E045DB" w:rsidRDefault="00E045DB" w:rsidP="00E045DB">
      <w:pPr>
        <w:pStyle w:val="ListParagraph"/>
        <w:rPr>
          <w:rFonts w:ascii="Arial" w:hAnsi="Arial" w:cs="Arial"/>
          <w:lang w:val="en-US"/>
        </w:rPr>
      </w:pPr>
    </w:p>
    <w:p w14:paraId="652DE75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doors and windows of the building must be closed and locked when vacating.</w:t>
      </w:r>
    </w:p>
    <w:p w14:paraId="2D1194C8" w14:textId="77777777" w:rsidR="00192509" w:rsidRPr="006E3F1F" w:rsidRDefault="00E045DB" w:rsidP="001E7F3C">
      <w:pPr>
        <w:pStyle w:val="ListParagraph"/>
        <w:spacing w:after="0"/>
        <w:ind w:left="-349"/>
        <w:rPr>
          <w:rFonts w:ascii="Arial" w:hAnsi="Arial" w:cs="Arial"/>
          <w:lang w:val="en-US"/>
        </w:rPr>
      </w:pPr>
      <w:r w:rsidRPr="00E045DB">
        <w:rPr>
          <w:noProof/>
        </w:rPr>
        <mc:AlternateContent>
          <mc:Choice Requires="wps">
            <w:drawing>
              <wp:anchor distT="45720" distB="45720" distL="114300" distR="114300" simplePos="0" relativeHeight="251658240" behindDoc="0" locked="0" layoutInCell="1" allowOverlap="1" wp14:anchorId="195A66AB" wp14:editId="3C21717B">
                <wp:simplePos x="0" y="0"/>
                <wp:positionH relativeFrom="column">
                  <wp:posOffset>-215900</wp:posOffset>
                </wp:positionH>
                <wp:positionV relativeFrom="paragraph">
                  <wp:posOffset>226060</wp:posOffset>
                </wp:positionV>
                <wp:extent cx="5939155" cy="1284605"/>
                <wp:effectExtent l="0" t="0" r="23495"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284605"/>
                        </a:xfrm>
                        <a:prstGeom prst="rect">
                          <a:avLst/>
                        </a:prstGeom>
                        <a:solidFill>
                          <a:srgbClr val="FFFFFF"/>
                        </a:solidFill>
                        <a:ln w="9525">
                          <a:solidFill>
                            <a:srgbClr val="000000"/>
                          </a:solidFill>
                          <a:miter lim="800000"/>
                          <a:headEnd/>
                          <a:tailEnd/>
                        </a:ln>
                      </wps:spPr>
                      <wps:txb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66AB" id="Text Box 12" o:spid="_x0000_s1033" type="#_x0000_t202" style="position:absolute;left:0;text-align:left;margin-left:-17pt;margin-top:17.8pt;width:467.65pt;height:10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">
                <v:textbo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v:textbox>
                <w10:wrap type="square"/>
              </v:shape>
            </w:pict>
          </mc:Fallback>
        </mc:AlternateContent>
      </w:r>
    </w:p>
    <w:sectPr w:rsidR="00192509" w:rsidRPr="006E3F1F" w:rsidSect="00EF2D54">
      <w:footerReference w:type="default" r:id="rId13"/>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13E4" w14:textId="77777777" w:rsidR="008B26B8" w:rsidRDefault="008B26B8" w:rsidP="00425111">
      <w:pPr>
        <w:spacing w:after="0" w:line="240" w:lineRule="auto"/>
      </w:pPr>
      <w:r>
        <w:separator/>
      </w:r>
    </w:p>
  </w:endnote>
  <w:endnote w:type="continuationSeparator" w:id="0">
    <w:p w14:paraId="7A8FE36A" w14:textId="77777777" w:rsidR="008B26B8" w:rsidRDefault="008B26B8"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50D2" w14:textId="77777777" w:rsidR="00425111" w:rsidRDefault="00D133F0">
    <w:pPr>
      <w:pStyle w:val="Footer"/>
    </w:pPr>
    <w:r>
      <w:rPr>
        <w:noProof/>
      </w:rPr>
      <w:fldChar w:fldCharType="begin"/>
    </w:r>
    <w:r>
      <w:rPr>
        <w:noProof/>
      </w:rPr>
      <w:instrText xml:space="preserve"> FILENAME  \* Caps \p  \* MERGEFORMAT </w:instrText>
    </w:r>
    <w:r>
      <w:rPr>
        <w:noProof/>
      </w:rPr>
      <w:fldChar w:fldCharType="separate"/>
    </w:r>
    <w:r w:rsidR="008B26B8">
      <w:rPr>
        <w:noProof/>
      </w:rPr>
      <w:t>Document1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B60D6" w14:textId="77777777" w:rsidR="008B26B8" w:rsidRDefault="008B26B8" w:rsidP="00425111">
      <w:pPr>
        <w:spacing w:after="0" w:line="240" w:lineRule="auto"/>
      </w:pPr>
      <w:r>
        <w:separator/>
      </w:r>
    </w:p>
  </w:footnote>
  <w:footnote w:type="continuationSeparator" w:id="0">
    <w:p w14:paraId="6F611693" w14:textId="77777777" w:rsidR="008B26B8" w:rsidRDefault="008B26B8"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8"/>
    <w:rsid w:val="000346F7"/>
    <w:rsid w:val="00091B73"/>
    <w:rsid w:val="000A0C12"/>
    <w:rsid w:val="00100A4D"/>
    <w:rsid w:val="00114A5E"/>
    <w:rsid w:val="001359CB"/>
    <w:rsid w:val="00192509"/>
    <w:rsid w:val="001E7F3C"/>
    <w:rsid w:val="00203F9D"/>
    <w:rsid w:val="00207ACE"/>
    <w:rsid w:val="002411B0"/>
    <w:rsid w:val="002462ED"/>
    <w:rsid w:val="002A7874"/>
    <w:rsid w:val="00341468"/>
    <w:rsid w:val="003417D1"/>
    <w:rsid w:val="00363C06"/>
    <w:rsid w:val="003A232C"/>
    <w:rsid w:val="003D5145"/>
    <w:rsid w:val="00425111"/>
    <w:rsid w:val="00441C3B"/>
    <w:rsid w:val="00457063"/>
    <w:rsid w:val="00467279"/>
    <w:rsid w:val="0048180E"/>
    <w:rsid w:val="00506CBA"/>
    <w:rsid w:val="0056641A"/>
    <w:rsid w:val="005E7EE2"/>
    <w:rsid w:val="006752D7"/>
    <w:rsid w:val="00687DDB"/>
    <w:rsid w:val="006C71B9"/>
    <w:rsid w:val="006E3F1F"/>
    <w:rsid w:val="006E6A5F"/>
    <w:rsid w:val="00745BB6"/>
    <w:rsid w:val="007534A3"/>
    <w:rsid w:val="007F2ADB"/>
    <w:rsid w:val="00801CFC"/>
    <w:rsid w:val="0086606C"/>
    <w:rsid w:val="008B26B8"/>
    <w:rsid w:val="008E15BF"/>
    <w:rsid w:val="008E1D70"/>
    <w:rsid w:val="009E6569"/>
    <w:rsid w:val="00AF2703"/>
    <w:rsid w:val="00B2282D"/>
    <w:rsid w:val="00B658DF"/>
    <w:rsid w:val="00B905AF"/>
    <w:rsid w:val="00BB366B"/>
    <w:rsid w:val="00C26261"/>
    <w:rsid w:val="00CA6B77"/>
    <w:rsid w:val="00CD1AAD"/>
    <w:rsid w:val="00D133F0"/>
    <w:rsid w:val="00D6671D"/>
    <w:rsid w:val="00E045DB"/>
    <w:rsid w:val="00E14D4E"/>
    <w:rsid w:val="00E54EEA"/>
    <w:rsid w:val="00E768CC"/>
    <w:rsid w:val="00ED4764"/>
    <w:rsid w:val="00EF2D54"/>
    <w:rsid w:val="00F821FD"/>
    <w:rsid w:val="00F94406"/>
    <w:rsid w:val="00F94934"/>
    <w:rsid w:val="00F9796E"/>
    <w:rsid w:val="00FB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52A"/>
  <w15:docId w15:val="{FE50E37F-013F-44CE-A68B-734B3E07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34"/>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Venue%20Hire%20Forms\Hall%20-%20Venue%20Hire%20form%20webs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8BB50013B14B59B1485F8C0227474A"/>
        <w:category>
          <w:name w:val="General"/>
          <w:gallery w:val="placeholder"/>
        </w:category>
        <w:types>
          <w:type w:val="bbPlcHdr"/>
        </w:types>
        <w:behaviors>
          <w:behavior w:val="content"/>
        </w:behaviors>
        <w:guid w:val="{9AF81528-E96B-4F48-AC37-5771801F3B40}"/>
      </w:docPartPr>
      <w:docPartBody>
        <w:p w:rsidR="00000000" w:rsidRDefault="00733716">
          <w:pPr>
            <w:pStyle w:val="4D8BB50013B14B59B1485F8C0227474A"/>
          </w:pPr>
          <w:r w:rsidRPr="00B814F4">
            <w:rPr>
              <w:rStyle w:val="PlaceholderText"/>
            </w:rPr>
            <w:t>Click or tap here to enter text.</w:t>
          </w:r>
        </w:p>
      </w:docPartBody>
    </w:docPart>
    <w:docPart>
      <w:docPartPr>
        <w:name w:val="FA7992B132874288AB9ACC86EFAB7E00"/>
        <w:category>
          <w:name w:val="General"/>
          <w:gallery w:val="placeholder"/>
        </w:category>
        <w:types>
          <w:type w:val="bbPlcHdr"/>
        </w:types>
        <w:behaviors>
          <w:behavior w:val="content"/>
        </w:behaviors>
        <w:guid w:val="{DD8452DF-A913-4D66-B2B6-47DAF5701D70}"/>
      </w:docPartPr>
      <w:docPartBody>
        <w:p w:rsidR="00000000" w:rsidRDefault="00733716">
          <w:pPr>
            <w:pStyle w:val="FA7992B132874288AB9ACC86EFAB7E00"/>
          </w:pPr>
          <w:r w:rsidRPr="00B814F4">
            <w:rPr>
              <w:rStyle w:val="PlaceholderText"/>
            </w:rPr>
            <w:t>Click or tap here to enter text.</w:t>
          </w:r>
        </w:p>
      </w:docPartBody>
    </w:docPart>
    <w:docPart>
      <w:docPartPr>
        <w:name w:val="E4B4CD2716FF443181ECAE323F822761"/>
        <w:category>
          <w:name w:val="General"/>
          <w:gallery w:val="placeholder"/>
        </w:category>
        <w:types>
          <w:type w:val="bbPlcHdr"/>
        </w:types>
        <w:behaviors>
          <w:behavior w:val="content"/>
        </w:behaviors>
        <w:guid w:val="{440B9D8F-BC52-4883-AF4C-6F211FE8AE8E}"/>
      </w:docPartPr>
      <w:docPartBody>
        <w:p w:rsidR="00000000" w:rsidRDefault="00733716">
          <w:pPr>
            <w:pStyle w:val="E4B4CD2716FF443181ECAE323F822761"/>
          </w:pPr>
          <w:r w:rsidRPr="00B814F4">
            <w:rPr>
              <w:rStyle w:val="PlaceholderText"/>
            </w:rPr>
            <w:t>Click or tap here to enter text.</w:t>
          </w:r>
        </w:p>
      </w:docPartBody>
    </w:docPart>
    <w:docPart>
      <w:docPartPr>
        <w:name w:val="484AB9B7680C47B88BB0522D53BF0079"/>
        <w:category>
          <w:name w:val="General"/>
          <w:gallery w:val="placeholder"/>
        </w:category>
        <w:types>
          <w:type w:val="bbPlcHdr"/>
        </w:types>
        <w:behaviors>
          <w:behavior w:val="content"/>
        </w:behaviors>
        <w:guid w:val="{78961B23-A802-4CD1-A5BF-EA907D3E54FA}"/>
      </w:docPartPr>
      <w:docPartBody>
        <w:p w:rsidR="00000000" w:rsidRDefault="00733716">
          <w:pPr>
            <w:pStyle w:val="484AB9B7680C47B88BB0522D53BF0079"/>
          </w:pPr>
          <w:r w:rsidRPr="00B814F4">
            <w:rPr>
              <w:rStyle w:val="PlaceholderText"/>
            </w:rPr>
            <w:t>Click or tap here to enter text.</w:t>
          </w:r>
        </w:p>
      </w:docPartBody>
    </w:docPart>
    <w:docPart>
      <w:docPartPr>
        <w:name w:val="B77E1FDB74DC41AAA45EA6AC078DE15C"/>
        <w:category>
          <w:name w:val="General"/>
          <w:gallery w:val="placeholder"/>
        </w:category>
        <w:types>
          <w:type w:val="bbPlcHdr"/>
        </w:types>
        <w:behaviors>
          <w:behavior w:val="content"/>
        </w:behaviors>
        <w:guid w:val="{8EE4BAF8-0991-4659-ADBA-90B8A54D2B65}"/>
      </w:docPartPr>
      <w:docPartBody>
        <w:p w:rsidR="00000000" w:rsidRDefault="00733716">
          <w:pPr>
            <w:pStyle w:val="B77E1FDB74DC41AAA45EA6AC078DE15C"/>
          </w:pPr>
          <w:r w:rsidRPr="00B814F4">
            <w:rPr>
              <w:rStyle w:val="PlaceholderText"/>
            </w:rPr>
            <w:t>Click or tap here to enter text.</w:t>
          </w:r>
        </w:p>
      </w:docPartBody>
    </w:docPart>
    <w:docPart>
      <w:docPartPr>
        <w:name w:val="88A84165BC094DDEBDF3D6A68432A1FE"/>
        <w:category>
          <w:name w:val="General"/>
          <w:gallery w:val="placeholder"/>
        </w:category>
        <w:types>
          <w:type w:val="bbPlcHdr"/>
        </w:types>
        <w:behaviors>
          <w:behavior w:val="content"/>
        </w:behaviors>
        <w:guid w:val="{1C7452BC-445E-441F-A7E6-40BAE6EC7A95}"/>
      </w:docPartPr>
      <w:docPartBody>
        <w:p w:rsidR="00000000" w:rsidRDefault="00733716">
          <w:pPr>
            <w:pStyle w:val="88A84165BC094DDEBDF3D6A68432A1FE"/>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BB50013B14B59B1485F8C0227474A">
    <w:name w:val="4D8BB50013B14B59B1485F8C0227474A"/>
  </w:style>
  <w:style w:type="paragraph" w:customStyle="1" w:styleId="FA7992B132874288AB9ACC86EFAB7E00">
    <w:name w:val="FA7992B132874288AB9ACC86EFAB7E00"/>
  </w:style>
  <w:style w:type="paragraph" w:customStyle="1" w:styleId="E4B4CD2716FF443181ECAE323F822761">
    <w:name w:val="E4B4CD2716FF443181ECAE323F822761"/>
  </w:style>
  <w:style w:type="paragraph" w:customStyle="1" w:styleId="484AB9B7680C47B88BB0522D53BF0079">
    <w:name w:val="484AB9B7680C47B88BB0522D53BF0079"/>
  </w:style>
  <w:style w:type="paragraph" w:customStyle="1" w:styleId="B77E1FDB74DC41AAA45EA6AC078DE15C">
    <w:name w:val="B77E1FDB74DC41AAA45EA6AC078DE15C"/>
  </w:style>
  <w:style w:type="paragraph" w:customStyle="1" w:styleId="88A84165BC094DDEBDF3D6A68432A1FE">
    <w:name w:val="88A84165BC094DDEBDF3D6A68432A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C7B-641D-47C4-92C6-AB67C8E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 Venue Hire form website</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Customer Service</cp:lastModifiedBy>
  <cp:revision>1</cp:revision>
  <cp:lastPrinted>2019-06-26T07:30:00Z</cp:lastPrinted>
  <dcterms:created xsi:type="dcterms:W3CDTF">2019-10-30T04:54:00Z</dcterms:created>
  <dcterms:modified xsi:type="dcterms:W3CDTF">2019-10-30T04:55:00Z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