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1B9" w:rsidRDefault="0048180E" w:rsidP="006C71B9">
      <w:pPr>
        <w:spacing w:after="0"/>
        <w:ind w:left="-567"/>
        <w:rPr>
          <w:rFonts w:ascii="Arial" w:hAnsi="Arial" w:cs="Arial"/>
          <w:b/>
          <w:color w:val="4F6228" w:themeColor="accent3" w:themeShade="80"/>
        </w:rPr>
      </w:pPr>
      <w:r>
        <w:rPr>
          <w:noProof/>
        </w:rPr>
        <mc:AlternateContent>
          <mc:Choice Requires="wps">
            <w:drawing>
              <wp:anchor distT="45720" distB="45720" distL="114300" distR="114300" simplePos="0" relativeHeight="251672576" behindDoc="0" locked="0" layoutInCell="1" allowOverlap="1" wp14:anchorId="0C146A6B" wp14:editId="03949F60">
                <wp:simplePos x="0" y="0"/>
                <wp:positionH relativeFrom="column">
                  <wp:posOffset>3851910</wp:posOffset>
                </wp:positionH>
                <wp:positionV relativeFrom="paragraph">
                  <wp:posOffset>-8255</wp:posOffset>
                </wp:positionV>
                <wp:extent cx="2357755" cy="1028700"/>
                <wp:effectExtent l="3810" t="0" r="63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8" w:history="1">
                              <w:r w:rsidRPr="00891048">
                                <w:rPr>
                                  <w:rStyle w:val="Hyperlink"/>
                                  <w:rFonts w:cs="Arial"/>
                                  <w:b/>
                                  <w:sz w:val="20"/>
                                  <w:szCs w:val="20"/>
                                </w:rPr>
                                <w:t>cso@chapmanvalley.wa.gov.au</w:t>
                              </w:r>
                            </w:hyperlink>
                          </w:p>
                          <w:p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rsidR="00801CFC" w:rsidRDefault="00801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146A6B" id="_x0000_t202" coordsize="21600,21600" o:spt="202" path="m,l,21600r21600,l21600,xe">
                <v:stroke joinstyle="miter"/>
                <v:path gradientshapeok="t" o:connecttype="rect"/>
              </v:shapetype>
              <v:shape id="Text Box 2" o:spid="_x0000_s1026" type="#_x0000_t202" style="position:absolute;left:0;text-align:left;margin-left:303.3pt;margin-top:-.65pt;width:185.65pt;height:8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V6hA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" stroked="f">
                <v:textbox>
                  <w:txbxContent>
                    <w:p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9" w:history="1">
                        <w:r w:rsidRPr="00891048">
                          <w:rPr>
                            <w:rStyle w:val="Hyperlink"/>
                            <w:rFonts w:cs="Arial"/>
                            <w:b/>
                            <w:sz w:val="20"/>
                            <w:szCs w:val="20"/>
                          </w:rPr>
                          <w:t>cso@chapmanvalley.wa.gov.au</w:t>
                        </w:r>
                      </w:hyperlink>
                    </w:p>
                    <w:p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rsidR="00801CFC" w:rsidRDefault="00801CFC"/>
                  </w:txbxContent>
                </v:textbox>
                <w10:wrap type="square"/>
              </v:shape>
            </w:pict>
          </mc:Fallback>
        </mc:AlternateContent>
      </w:r>
      <w:r w:rsidR="00801CFC">
        <w:rPr>
          <w:rFonts w:ascii="Verdana" w:hAnsi="Verdana"/>
          <w:noProof/>
          <w:lang w:eastAsia="en-AU"/>
        </w:rPr>
        <w:drawing>
          <wp:inline distT="0" distB="0" distL="0" distR="0" wp14:anchorId="06435128" wp14:editId="5F8D2D8B">
            <wp:extent cx="1495425" cy="882273"/>
            <wp:effectExtent l="0" t="0" r="0" b="0"/>
            <wp:docPr id="1" name="Picture 1" descr="cid:image001.png@01D2C275.C5AF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275.C5AFF1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95425" cy="882273"/>
                    </a:xfrm>
                    <a:prstGeom prst="rect">
                      <a:avLst/>
                    </a:prstGeom>
                    <a:noFill/>
                    <a:ln>
                      <a:noFill/>
                    </a:ln>
                  </pic:spPr>
                </pic:pic>
              </a:graphicData>
            </a:graphic>
          </wp:inline>
        </w:drawing>
      </w:r>
    </w:p>
    <w:p w:rsidR="006C71B9" w:rsidRDefault="00E045DB" w:rsidP="006C71B9">
      <w:pPr>
        <w:spacing w:after="0"/>
        <w:ind w:left="-567" w:firstLine="567"/>
        <w:rPr>
          <w:rFonts w:ascii="Arial" w:hAnsi="Arial" w:cs="Arial"/>
          <w:sz w:val="20"/>
          <w:szCs w:val="20"/>
        </w:rPr>
      </w:pPr>
      <w:r>
        <w:rPr>
          <w:rFonts w:ascii="Arial" w:hAnsi="Arial" w:cs="Arial"/>
          <w:b/>
          <w:color w:val="4F6228" w:themeColor="accent3" w:themeShade="80"/>
        </w:rPr>
        <w:t>All Venues Excluding BHPCC</w:t>
      </w:r>
    </w:p>
    <w:p w:rsidR="005E7EE2" w:rsidRPr="006C71B9" w:rsidRDefault="006C71B9" w:rsidP="006C71B9">
      <w:pPr>
        <w:spacing w:after="0"/>
        <w:ind w:left="-567" w:firstLine="567"/>
        <w:rPr>
          <w:rFonts w:ascii="Arial" w:hAnsi="Arial" w:cs="Arial"/>
          <w:sz w:val="20"/>
          <w:szCs w:val="20"/>
        </w:rPr>
      </w:pPr>
      <w:r>
        <w:rPr>
          <w:rFonts w:ascii="Arial" w:hAnsi="Arial" w:cs="Arial"/>
          <w:b/>
          <w:color w:val="4F6228" w:themeColor="accent3" w:themeShade="80"/>
        </w:rPr>
        <w:t xml:space="preserve">Venue Hire Application &amp; </w:t>
      </w:r>
      <w:r w:rsidR="00F94934" w:rsidRPr="00363C06">
        <w:rPr>
          <w:rFonts w:ascii="Arial" w:hAnsi="Arial" w:cs="Arial"/>
          <w:b/>
          <w:color w:val="006600"/>
        </w:rPr>
        <w:t>Permission to</w:t>
      </w:r>
      <w:r>
        <w:rPr>
          <w:rFonts w:ascii="Arial" w:hAnsi="Arial" w:cs="Arial"/>
          <w:b/>
          <w:color w:val="006600"/>
        </w:rPr>
        <w:t xml:space="preserve"> Consume </w:t>
      </w:r>
      <w:r w:rsidR="00F94934" w:rsidRPr="00363C06">
        <w:rPr>
          <w:rFonts w:ascii="Arial" w:hAnsi="Arial" w:cs="Arial"/>
          <w:b/>
          <w:color w:val="006600"/>
        </w:rPr>
        <w:t>Liquor</w:t>
      </w:r>
    </w:p>
    <w:p w:rsidR="00B905AF" w:rsidRPr="006E3F1F" w:rsidRDefault="00D6671D" w:rsidP="005E7EE2">
      <w:pPr>
        <w:spacing w:after="0"/>
        <w:ind w:left="-567" w:firstLine="1287"/>
        <w:rPr>
          <w:rFonts w:ascii="Arial" w:hAnsi="Arial" w:cs="Arial"/>
          <w:sz w:val="36"/>
          <w:szCs w:val="36"/>
        </w:rPr>
      </w:pPr>
      <w:r>
        <w:rPr>
          <w:rFonts w:ascii="Arial" w:hAnsi="Arial" w:cs="Arial"/>
          <w:noProof/>
          <w:sz w:val="56"/>
          <w:szCs w:val="56"/>
          <w:lang w:val="en-US" w:eastAsia="zh-TW"/>
        </w:rPr>
        <mc:AlternateContent>
          <mc:Choice Requires="wps">
            <w:drawing>
              <wp:anchor distT="0" distB="0" distL="114300" distR="114300" simplePos="0" relativeHeight="251660288" behindDoc="0" locked="0" layoutInCell="1" allowOverlap="1" wp14:anchorId="4619084F" wp14:editId="60A26BB5">
                <wp:simplePos x="0" y="0"/>
                <wp:positionH relativeFrom="column">
                  <wp:posOffset>-1905</wp:posOffset>
                </wp:positionH>
                <wp:positionV relativeFrom="paragraph">
                  <wp:posOffset>105409</wp:posOffset>
                </wp:positionV>
                <wp:extent cx="5728970" cy="1490345"/>
                <wp:effectExtent l="0" t="0" r="62230" b="527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9034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rsidR="00F94406" w:rsidRDefault="00F94406" w:rsidP="00091B73">
                            <w:pPr>
                              <w:spacing w:after="0" w:line="240" w:lineRule="auto"/>
                              <w:rPr>
                                <w:lang w:val="en-US"/>
                              </w:rPr>
                            </w:pPr>
                          </w:p>
                          <w:p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734DCD5F03B74A1583FCEE4A6C21BD94"/>
                                </w:placeholder>
                                <w:showingPlcHdr/>
                              </w:sdtPr>
                              <w:sdtEndPr/>
                              <w:sdtContent>
                                <w:r w:rsidR="0048180E" w:rsidRPr="00B814F4">
                                  <w:rPr>
                                    <w:rStyle w:val="PlaceholderText"/>
                                  </w:rPr>
                                  <w:t>Click or tap here to enter text.</w:t>
                                </w:r>
                              </w:sdtContent>
                            </w:sdt>
                          </w:p>
                          <w:p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410C0DF8B45C4279A7007F0C2C3F6972"/>
                                </w:placeholder>
                                <w:showingPlcHdr/>
                              </w:sdtPr>
                              <w:sdtEndPr/>
                              <w:sdtContent>
                                <w:r w:rsidR="0048180E" w:rsidRPr="00B814F4">
                                  <w:rPr>
                                    <w:rStyle w:val="PlaceholderText"/>
                                  </w:rPr>
                                  <w:t>Click or tap here to enter text.</w:t>
                                </w:r>
                              </w:sdtContent>
                            </w:sdt>
                          </w:p>
                          <w:p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3C4BA303DD8C422BA13DC7FB957F3454"/>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C0561D8E60F449CEA47121C0D8EB3403"/>
                                </w:placeholder>
                                <w:showingPlcHdr/>
                              </w:sdtPr>
                              <w:sdtEndPr/>
                              <w:sdtContent>
                                <w:r w:rsidR="0048180E" w:rsidRPr="00B814F4">
                                  <w:rPr>
                                    <w:rStyle w:val="PlaceholderText"/>
                                  </w:rPr>
                                  <w:t>Click or tap here to enter text.</w:t>
                                </w:r>
                              </w:sdtContent>
                            </w:sdt>
                          </w:p>
                          <w:p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6D9668C51EA04645B4909B283A976A5D"/>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95B2BE0D491A4253B280D65B4563869C"/>
                                </w:placeholder>
                                <w:showingPlcHdr/>
                              </w:sdtPr>
                              <w:sdtEndPr/>
                              <w:sdtContent>
                                <w:r w:rsidR="00D6671D" w:rsidRPr="00B814F4">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9084F" id="Text Box 3" o:spid="_x0000_s1027" type="#_x0000_t202" style="position:absolute;left:0;text-align:left;margin-left:-.15pt;margin-top:8.3pt;width:451.1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" strokecolor="#060">
                <v:shadow on="t"/>
                <v:textbox>
                  <w:txbxContent>
                    <w:p w:rsidR="00F94406" w:rsidRDefault="00F94406" w:rsidP="00091B73">
                      <w:pPr>
                        <w:spacing w:after="0" w:line="240" w:lineRule="auto"/>
                        <w:rPr>
                          <w:lang w:val="en-US"/>
                        </w:rPr>
                      </w:pPr>
                    </w:p>
                    <w:p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734DCD5F03B74A1583FCEE4A6C21BD94"/>
                          </w:placeholder>
                          <w:showingPlcHdr/>
                        </w:sdtPr>
                        <w:sdtEndPr/>
                        <w:sdtContent>
                          <w:r w:rsidR="0048180E" w:rsidRPr="00B814F4">
                            <w:rPr>
                              <w:rStyle w:val="PlaceholderText"/>
                            </w:rPr>
                            <w:t>Click or tap here to enter text.</w:t>
                          </w:r>
                        </w:sdtContent>
                      </w:sdt>
                    </w:p>
                    <w:p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410C0DF8B45C4279A7007F0C2C3F6972"/>
                          </w:placeholder>
                          <w:showingPlcHdr/>
                        </w:sdtPr>
                        <w:sdtEndPr/>
                        <w:sdtContent>
                          <w:r w:rsidR="0048180E" w:rsidRPr="00B814F4">
                            <w:rPr>
                              <w:rStyle w:val="PlaceholderText"/>
                            </w:rPr>
                            <w:t>Click or tap here to enter text.</w:t>
                          </w:r>
                        </w:sdtContent>
                      </w:sdt>
                    </w:p>
                    <w:p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3C4BA303DD8C422BA13DC7FB957F3454"/>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C0561D8E60F449CEA47121C0D8EB3403"/>
                          </w:placeholder>
                          <w:showingPlcHdr/>
                        </w:sdtPr>
                        <w:sdtEndPr/>
                        <w:sdtContent>
                          <w:r w:rsidR="0048180E" w:rsidRPr="00B814F4">
                            <w:rPr>
                              <w:rStyle w:val="PlaceholderText"/>
                            </w:rPr>
                            <w:t>Click or tap here to enter text.</w:t>
                          </w:r>
                        </w:sdtContent>
                      </w:sdt>
                    </w:p>
                    <w:p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6D9668C51EA04645B4909B283A976A5D"/>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95B2BE0D491A4253B280D65B4563869C"/>
                          </w:placeholder>
                          <w:showingPlcHdr/>
                        </w:sdtPr>
                        <w:sdtEndPr/>
                        <w:sdtContent>
                          <w:r w:rsidR="00D6671D" w:rsidRPr="00B814F4">
                            <w:rPr>
                              <w:rStyle w:val="PlaceholderText"/>
                            </w:rPr>
                            <w:t>Click or tap here to enter text.</w:t>
                          </w:r>
                        </w:sdtContent>
                      </w:sdt>
                    </w:p>
                  </w:txbxContent>
                </v:textbox>
              </v:shape>
            </w:pict>
          </mc:Fallback>
        </mc:AlternateContent>
      </w:r>
      <w:r w:rsidR="00F94934" w:rsidRPr="006E3F1F">
        <w:rPr>
          <w:rFonts w:ascii="Arial" w:hAnsi="Arial" w:cs="Arial"/>
          <w:sz w:val="56"/>
          <w:szCs w:val="56"/>
        </w:rPr>
        <w:br w:type="textWrapping" w:clear="all"/>
      </w:r>
    </w:p>
    <w:p w:rsidR="00207ACE" w:rsidRPr="006E3F1F" w:rsidRDefault="00207ACE" w:rsidP="00F94934">
      <w:pPr>
        <w:spacing w:after="0"/>
        <w:ind w:left="-567"/>
        <w:rPr>
          <w:rFonts w:ascii="Arial" w:hAnsi="Arial" w:cs="Arial"/>
          <w:sz w:val="56"/>
          <w:szCs w:val="56"/>
        </w:rPr>
      </w:pPr>
    </w:p>
    <w:p w:rsidR="00207ACE" w:rsidRPr="006E3F1F" w:rsidRDefault="0048180E" w:rsidP="00F94934">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2336" behindDoc="0" locked="0" layoutInCell="1" allowOverlap="1" wp14:anchorId="49609E3C" wp14:editId="6582FCDA">
                <wp:simplePos x="0" y="0"/>
                <wp:positionH relativeFrom="column">
                  <wp:posOffset>-10795</wp:posOffset>
                </wp:positionH>
                <wp:positionV relativeFrom="paragraph">
                  <wp:posOffset>373380</wp:posOffset>
                </wp:positionV>
                <wp:extent cx="5737860" cy="1543050"/>
                <wp:effectExtent l="8255" t="13970" r="2603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43050"/>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rsidR="00F94406" w:rsidRDefault="00E045DB" w:rsidP="00363C06">
                            <w:pPr>
                              <w:spacing w:line="240" w:lineRule="auto"/>
                              <w:rPr>
                                <w:lang w:val="en-US"/>
                              </w:rPr>
                            </w:pPr>
                            <w:r>
                              <w:rPr>
                                <w:lang w:val="en-US"/>
                              </w:rPr>
                              <w:t>Venue Hire</w:t>
                            </w:r>
                            <w:r>
                              <w:rPr>
                                <w:lang w:val="en-US"/>
                              </w:rPr>
                              <w:t>: Nabawa</w:t>
                            </w:r>
                            <w:r w:rsidR="006C71B9">
                              <w:rPr>
                                <w:lang w:val="en-US"/>
                              </w:rPr>
                              <w:t xml:space="preserve"> Community Centre</w:t>
                            </w:r>
                            <w:r>
                              <w:rPr>
                                <w:lang w:val="en-US"/>
                              </w:rPr>
                              <w:t xml:space="preserve"> / Nabawa Stadium / Yuna Community Centre / Yuna Hall</w:t>
                            </w:r>
                            <w:r w:rsidR="00467279">
                              <w:rPr>
                                <w:lang w:val="en-US"/>
                              </w:rPr>
                              <w:t xml:space="preserve"> </w:t>
                            </w:r>
                          </w:p>
                          <w:p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rsidR="00F94406" w:rsidRPr="00F94406" w:rsidRDefault="00363C06" w:rsidP="00363C06">
                            <w:pPr>
                              <w:spacing w:line="240" w:lineRule="auto"/>
                              <w:ind w:firstLine="720"/>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09E3C" id="Text Box 4" o:spid="_x0000_s1028" type="#_x0000_t202" style="position:absolute;left:0;text-align:left;margin-left:-.85pt;margin-top:29.4pt;width:451.8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" strokecolor="#060">
                <v:shadow on="t"/>
                <v:textbox>
                  <w:txbxContent>
                    <w:p w:rsidR="00F94406" w:rsidRDefault="00E045DB" w:rsidP="00363C06">
                      <w:pPr>
                        <w:spacing w:line="240" w:lineRule="auto"/>
                        <w:rPr>
                          <w:lang w:val="en-US"/>
                        </w:rPr>
                      </w:pPr>
                      <w:r>
                        <w:rPr>
                          <w:lang w:val="en-US"/>
                        </w:rPr>
                        <w:t>Venue Hire</w:t>
                      </w:r>
                      <w:r>
                        <w:rPr>
                          <w:lang w:val="en-US"/>
                        </w:rPr>
                        <w:t>: Nabawa</w:t>
                      </w:r>
                      <w:r w:rsidR="006C71B9">
                        <w:rPr>
                          <w:lang w:val="en-US"/>
                        </w:rPr>
                        <w:t xml:space="preserve"> Community Centre</w:t>
                      </w:r>
                      <w:r>
                        <w:rPr>
                          <w:lang w:val="en-US"/>
                        </w:rPr>
                        <w:t xml:space="preserve"> / Nabawa Stadium / Yuna Community Centre / Yuna Hall</w:t>
                      </w:r>
                      <w:r w:rsidR="00467279">
                        <w:rPr>
                          <w:lang w:val="en-US"/>
                        </w:rPr>
                        <w:t xml:space="preserve"> </w:t>
                      </w:r>
                    </w:p>
                    <w:p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rsidR="00F94406" w:rsidRPr="00F94406" w:rsidRDefault="00363C06" w:rsidP="00363C06">
                      <w:pPr>
                        <w:spacing w:line="240" w:lineRule="auto"/>
                        <w:ind w:firstLine="720"/>
                        <w:rPr>
                          <w:lang w:val="en-US"/>
                        </w:rPr>
                      </w:pPr>
                      <w:r>
                        <w:rPr>
                          <w:lang w:val="en-US"/>
                        </w:rPr>
                        <w:t xml:space="preserve">  </w:t>
                      </w:r>
                    </w:p>
                  </w:txbxContent>
                </v:textbox>
              </v:shape>
            </w:pict>
          </mc:Fallback>
        </mc:AlternateContent>
      </w:r>
    </w:p>
    <w:p w:rsidR="00207ACE" w:rsidRPr="006E3F1F" w:rsidRDefault="00207ACE" w:rsidP="00F94934">
      <w:pPr>
        <w:spacing w:after="0"/>
        <w:ind w:left="-567"/>
        <w:rPr>
          <w:rFonts w:ascii="Arial" w:hAnsi="Arial" w:cs="Arial"/>
          <w:sz w:val="56"/>
          <w:szCs w:val="56"/>
        </w:rPr>
      </w:pPr>
    </w:p>
    <w:p w:rsidR="00207ACE" w:rsidRPr="006E3F1F" w:rsidRDefault="00207ACE" w:rsidP="00F94934">
      <w:pPr>
        <w:spacing w:after="0"/>
        <w:ind w:left="-567"/>
        <w:rPr>
          <w:rFonts w:ascii="Arial" w:hAnsi="Arial" w:cs="Arial"/>
          <w:sz w:val="56"/>
          <w:szCs w:val="56"/>
        </w:rPr>
      </w:pPr>
    </w:p>
    <w:p w:rsidR="00F94406" w:rsidRPr="006E3F1F" w:rsidRDefault="00E045DB">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70528" behindDoc="0" locked="0" layoutInCell="1" allowOverlap="1" wp14:anchorId="1AA32DFA" wp14:editId="149BF932">
                <wp:simplePos x="0" y="0"/>
                <wp:positionH relativeFrom="column">
                  <wp:posOffset>-10795</wp:posOffset>
                </wp:positionH>
                <wp:positionV relativeFrom="paragraph">
                  <wp:posOffset>347346</wp:posOffset>
                </wp:positionV>
                <wp:extent cx="5737860" cy="998220"/>
                <wp:effectExtent l="0" t="0" r="15240"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98220"/>
                        </a:xfrm>
                        <a:prstGeom prst="rect">
                          <a:avLst/>
                        </a:prstGeom>
                        <a:solidFill>
                          <a:srgbClr val="FFFFFF"/>
                        </a:solidFill>
                        <a:ln w="9525">
                          <a:solidFill>
                            <a:srgbClr val="000000"/>
                          </a:solidFill>
                          <a:miter lim="800000"/>
                          <a:headEnd/>
                          <a:tailEnd/>
                        </a:ln>
                      </wps:spPr>
                      <wps:txbx>
                        <w:txbxContent>
                          <w:p w:rsidR="00467279" w:rsidRDefault="00C26261" w:rsidP="00467279">
                            <w:pPr>
                              <w:spacing w:after="0" w:line="240" w:lineRule="auto"/>
                              <w:rPr>
                                <w:lang w:val="en-US"/>
                              </w:rPr>
                            </w:pPr>
                            <w:r>
                              <w:rPr>
                                <w:lang w:val="en-US"/>
                              </w:rPr>
                              <w:t>Facilities required:</w:t>
                            </w:r>
                            <w:r>
                              <w:rPr>
                                <w:lang w:val="en-US"/>
                              </w:rPr>
                              <w:br/>
                            </w:r>
                          </w:p>
                          <w:p w:rsidR="00D6671D" w:rsidRDefault="00C26261" w:rsidP="00467279">
                            <w:pPr>
                              <w:spacing w:after="0" w:line="240" w:lineRule="auto"/>
                              <w:rPr>
                                <w:lang w:val="en-US"/>
                              </w:rPr>
                            </w:pPr>
                            <w:r>
                              <w:rPr>
                                <w:lang w:val="en-US"/>
                              </w:rPr>
                              <w:t>Main Meeting Room</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t>Small Meeting Room</w:t>
                            </w:r>
                            <w:r w:rsidR="00467279">
                              <w:rPr>
                                <w:lang w:val="en-US"/>
                              </w:rPr>
                              <w:tab/>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rsidR="00E045DB" w:rsidRDefault="00467279" w:rsidP="00467279">
                            <w:pPr>
                              <w:spacing w:after="0" w:line="240" w:lineRule="auto"/>
                              <w:rPr>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E045DB">
                              <w:rPr>
                                <w:lang w:val="en-US"/>
                              </w:rPr>
                              <w:tab/>
                              <w:t xml:space="preserve">Bar (&amp;Contents) </w:t>
                            </w:r>
                            <w:sdt>
                              <w:sdtPr>
                                <w:rPr>
                                  <w:lang w:val="en-US"/>
                                </w:rPr>
                                <w:id w:val="299507468"/>
                                <w:showingPlcHdr/>
                                <w:comboBox>
                                  <w:listItem w:value="Choose an item"/>
                                  <w:listItem w:displayText="YES" w:value="YES"/>
                                  <w:listItem w:displayText="NO" w:value="NO"/>
                                </w:comboBox>
                              </w:sdtPr>
                              <w:sdtContent>
                                <w:r w:rsidR="00E045DB" w:rsidRPr="00B814F4">
                                  <w:rPr>
                                    <w:rStyle w:val="PlaceholderText"/>
                                  </w:rPr>
                                  <w:t>Choose an item.</w:t>
                                </w:r>
                              </w:sdtContent>
                            </w:sdt>
                            <w:r w:rsidR="00E045DB">
                              <w:rPr>
                                <w:lang w:val="en-US"/>
                              </w:rPr>
                              <w:t xml:space="preserve">     </w:t>
                            </w:r>
                            <w:r w:rsidR="00E045DB">
                              <w:rPr>
                                <w:lang w:val="en-US"/>
                              </w:rPr>
                              <w:tab/>
                            </w:r>
                          </w:p>
                          <w:p w:rsidR="00D133F0" w:rsidRPr="00E045DB" w:rsidRDefault="00E045DB" w:rsidP="00467279">
                            <w:pPr>
                              <w:spacing w:after="0" w:line="240" w:lineRule="auto"/>
                              <w:rPr>
                                <w:b/>
                                <w:bCs/>
                                <w:lang w:val="en-US"/>
                              </w:rPr>
                            </w:pPr>
                            <w:r w:rsidRPr="00E045DB">
                              <w:rPr>
                                <w:lang w:val="en-US"/>
                              </w:rPr>
                              <w:t>Other</w:t>
                            </w:r>
                            <w:r>
                              <w:rPr>
                                <w:b/>
                                <w:bCs/>
                                <w:lang w:val="en-US"/>
                              </w:rPr>
                              <w:t xml:space="preserve">: </w:t>
                            </w:r>
                            <w:sdt>
                              <w:sdtPr>
                                <w:rPr>
                                  <w:lang w:val="en-US"/>
                                </w:rPr>
                                <w:id w:val="-1115829159"/>
                                <w:placeholder>
                                  <w:docPart w:val="DFDA5DD7C7054DF7A986ECAF9BB2F107"/>
                                </w:placeholder>
                                <w:showingPlcHdr/>
                              </w:sdtPr>
                              <w:sdtContent>
                                <w:r w:rsidRPr="00B814F4">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32DFA" id="Text Box 13" o:spid="_x0000_s1029" type="#_x0000_t202" style="position:absolute;left:0;text-align:left;margin-left:-.85pt;margin-top:27.35pt;width:451.8pt;height:7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">
                <v:textbox>
                  <w:txbxContent>
                    <w:p w:rsidR="00467279" w:rsidRDefault="00C26261" w:rsidP="00467279">
                      <w:pPr>
                        <w:spacing w:after="0" w:line="240" w:lineRule="auto"/>
                        <w:rPr>
                          <w:lang w:val="en-US"/>
                        </w:rPr>
                      </w:pPr>
                      <w:r>
                        <w:rPr>
                          <w:lang w:val="en-US"/>
                        </w:rPr>
                        <w:t>Facilities required:</w:t>
                      </w:r>
                      <w:r>
                        <w:rPr>
                          <w:lang w:val="en-US"/>
                        </w:rPr>
                        <w:br/>
                      </w:r>
                    </w:p>
                    <w:p w:rsidR="00D6671D" w:rsidRDefault="00C26261" w:rsidP="00467279">
                      <w:pPr>
                        <w:spacing w:after="0" w:line="240" w:lineRule="auto"/>
                        <w:rPr>
                          <w:lang w:val="en-US"/>
                        </w:rPr>
                      </w:pPr>
                      <w:r>
                        <w:rPr>
                          <w:lang w:val="en-US"/>
                        </w:rPr>
                        <w:t>Main Meeting Room</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t>Small Meeting Room</w:t>
                      </w:r>
                      <w:r w:rsidR="00467279">
                        <w:rPr>
                          <w:lang w:val="en-US"/>
                        </w:rPr>
                        <w:tab/>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rsidR="00E045DB" w:rsidRDefault="00467279" w:rsidP="00467279">
                      <w:pPr>
                        <w:spacing w:after="0" w:line="240" w:lineRule="auto"/>
                        <w:rPr>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E045DB">
                        <w:rPr>
                          <w:lang w:val="en-US"/>
                        </w:rPr>
                        <w:tab/>
                        <w:t xml:space="preserve">Bar (&amp;Contents) </w:t>
                      </w:r>
                      <w:sdt>
                        <w:sdtPr>
                          <w:rPr>
                            <w:lang w:val="en-US"/>
                          </w:rPr>
                          <w:id w:val="299507468"/>
                          <w:showingPlcHdr/>
                          <w:comboBox>
                            <w:listItem w:value="Choose an item"/>
                            <w:listItem w:displayText="YES" w:value="YES"/>
                            <w:listItem w:displayText="NO" w:value="NO"/>
                          </w:comboBox>
                        </w:sdtPr>
                        <w:sdtContent>
                          <w:r w:rsidR="00E045DB" w:rsidRPr="00B814F4">
                            <w:rPr>
                              <w:rStyle w:val="PlaceholderText"/>
                            </w:rPr>
                            <w:t>Choose an item.</w:t>
                          </w:r>
                        </w:sdtContent>
                      </w:sdt>
                      <w:r w:rsidR="00E045DB">
                        <w:rPr>
                          <w:lang w:val="en-US"/>
                        </w:rPr>
                        <w:t xml:space="preserve">     </w:t>
                      </w:r>
                      <w:r w:rsidR="00E045DB">
                        <w:rPr>
                          <w:lang w:val="en-US"/>
                        </w:rPr>
                        <w:tab/>
                      </w:r>
                    </w:p>
                    <w:p w:rsidR="00D133F0" w:rsidRPr="00E045DB" w:rsidRDefault="00E045DB" w:rsidP="00467279">
                      <w:pPr>
                        <w:spacing w:after="0" w:line="240" w:lineRule="auto"/>
                        <w:rPr>
                          <w:b/>
                          <w:bCs/>
                          <w:lang w:val="en-US"/>
                        </w:rPr>
                      </w:pPr>
                      <w:r w:rsidRPr="00E045DB">
                        <w:rPr>
                          <w:lang w:val="en-US"/>
                        </w:rPr>
                        <w:t>Other</w:t>
                      </w:r>
                      <w:r>
                        <w:rPr>
                          <w:b/>
                          <w:bCs/>
                          <w:lang w:val="en-US"/>
                        </w:rPr>
                        <w:t xml:space="preserve">: </w:t>
                      </w:r>
                      <w:sdt>
                        <w:sdtPr>
                          <w:rPr>
                            <w:lang w:val="en-US"/>
                          </w:rPr>
                          <w:id w:val="-1115829159"/>
                          <w:placeholder>
                            <w:docPart w:val="DFDA5DD7C7054DF7A986ECAF9BB2F107"/>
                          </w:placeholder>
                          <w:showingPlcHdr/>
                        </w:sdtPr>
                        <w:sdtContent>
                          <w:r w:rsidRPr="00B814F4">
                            <w:rPr>
                              <w:rStyle w:val="PlaceholderText"/>
                            </w:rPr>
                            <w:t>Click or tap here to enter text.</w:t>
                          </w:r>
                        </w:sdtContent>
                      </w:sdt>
                    </w:p>
                  </w:txbxContent>
                </v:textbox>
              </v:shape>
            </w:pict>
          </mc:Fallback>
        </mc:AlternateContent>
      </w:r>
    </w:p>
    <w:p w:rsidR="00F94406" w:rsidRPr="006E3F1F" w:rsidRDefault="00F94406">
      <w:pPr>
        <w:spacing w:after="0"/>
        <w:ind w:left="-567"/>
        <w:rPr>
          <w:rFonts w:ascii="Arial" w:hAnsi="Arial" w:cs="Arial"/>
          <w:sz w:val="56"/>
          <w:szCs w:val="56"/>
        </w:rPr>
      </w:pPr>
    </w:p>
    <w:p w:rsidR="00F94406" w:rsidRPr="006E3F1F" w:rsidRDefault="00F94406" w:rsidP="00F94406">
      <w:pPr>
        <w:rPr>
          <w:rFonts w:ascii="Arial" w:hAnsi="Arial" w:cs="Arial"/>
        </w:rPr>
      </w:pPr>
    </w:p>
    <w:p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4384" behindDoc="0" locked="0" layoutInCell="1" allowOverlap="1" wp14:anchorId="0127A2EC" wp14:editId="4F0DDC9F">
                <wp:simplePos x="0" y="0"/>
                <wp:positionH relativeFrom="column">
                  <wp:posOffset>-10795</wp:posOffset>
                </wp:positionH>
                <wp:positionV relativeFrom="paragraph">
                  <wp:posOffset>57150</wp:posOffset>
                </wp:positionV>
                <wp:extent cx="5723255" cy="709295"/>
                <wp:effectExtent l="8255" t="8255" r="21590"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70929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rsidR="00F94406" w:rsidRDefault="00F94406" w:rsidP="00F94406">
                            <w:pPr>
                              <w:spacing w:after="0"/>
                            </w:pPr>
                            <w:r>
                              <w:t>CERTIFICATION</w:t>
                            </w:r>
                          </w:p>
                          <w:p w:rsidR="00F94406" w:rsidRDefault="00F94406" w:rsidP="00F94406">
                            <w:pPr>
                              <w:spacing w:after="0"/>
                            </w:pPr>
                            <w:r>
                              <w:t>I hereby certify that I am fully aware of the hire conditions as shown on the attached form</w:t>
                            </w:r>
                            <w:r w:rsidR="005E7EE2">
                              <w:t>.</w:t>
                            </w:r>
                          </w:p>
                          <w:p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rsidR="00F94406" w:rsidRDefault="00F944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7A2EC" id="Text Box 5" o:spid="_x0000_s1030" type="#_x0000_t202" style="position:absolute;left:0;text-align:left;margin-left:-.85pt;margin-top:4.5pt;width:450.6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" strokecolor="#060">
                <v:shadow on="t"/>
                <v:textbox>
                  <w:txbxContent>
                    <w:p w:rsidR="00F94406" w:rsidRDefault="00F94406" w:rsidP="00F94406">
                      <w:pPr>
                        <w:spacing w:after="0"/>
                      </w:pPr>
                      <w:r>
                        <w:t>CERTIFICATION</w:t>
                      </w:r>
                    </w:p>
                    <w:p w:rsidR="00F94406" w:rsidRDefault="00F94406" w:rsidP="00F94406">
                      <w:pPr>
                        <w:spacing w:after="0"/>
                      </w:pPr>
                      <w:r>
                        <w:t>I hereby certify that I am fully aware of the hire conditions as shown on the attached form</w:t>
                      </w:r>
                      <w:r w:rsidR="005E7EE2">
                        <w:t>.</w:t>
                      </w:r>
                    </w:p>
                    <w:p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rsidR="00F94406" w:rsidRDefault="00F94406"/>
                  </w:txbxContent>
                </v:textbox>
              </v:shape>
            </w:pict>
          </mc:Fallback>
        </mc:AlternateContent>
      </w:r>
    </w:p>
    <w:p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69504" behindDoc="0" locked="0" layoutInCell="1" allowOverlap="1" wp14:anchorId="68A1D5B4" wp14:editId="260C52EC">
                <wp:simplePos x="0" y="0"/>
                <wp:positionH relativeFrom="column">
                  <wp:posOffset>-10795</wp:posOffset>
                </wp:positionH>
                <wp:positionV relativeFrom="paragraph">
                  <wp:posOffset>294005</wp:posOffset>
                </wp:positionV>
                <wp:extent cx="5723255" cy="1048385"/>
                <wp:effectExtent l="8255" t="10160" r="21590" b="273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04838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rsidR="00363C06" w:rsidRDefault="00363C06" w:rsidP="00363C06">
                            <w:pPr>
                              <w:spacing w:after="0"/>
                            </w:pPr>
                            <w:r>
                              <w:t>BANK DETAILS FOR REFUND OF BOND:</w:t>
                            </w:r>
                          </w:p>
                          <w:p w:rsidR="00745BB6" w:rsidRDefault="00745BB6" w:rsidP="00D133F0">
                            <w:pPr>
                              <w:spacing w:after="0" w:line="240" w:lineRule="auto"/>
                            </w:pPr>
                          </w:p>
                          <w:p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rsidR="00363C06" w:rsidRDefault="00363C06" w:rsidP="00363C06">
                            <w:pPr>
                              <w:spacing w:after="0"/>
                            </w:pPr>
                          </w:p>
                          <w:p w:rsidR="00363C06" w:rsidRDefault="00363C06" w:rsidP="00363C0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1D5B4" id="Text Box 10" o:spid="_x0000_s1031" type="#_x0000_t202" style="position:absolute;left:0;text-align:left;margin-left:-.85pt;margin-top:23.15pt;width:450.6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" strokecolor="#060">
                <v:shadow on="t"/>
                <v:textbox>
                  <w:txbxContent>
                    <w:p w:rsidR="00363C06" w:rsidRDefault="00363C06" w:rsidP="00363C06">
                      <w:pPr>
                        <w:spacing w:after="0"/>
                      </w:pPr>
                      <w:r>
                        <w:t>BANK DETAILS FOR REFUND OF BOND:</w:t>
                      </w:r>
                    </w:p>
                    <w:p w:rsidR="00745BB6" w:rsidRDefault="00745BB6" w:rsidP="00D133F0">
                      <w:pPr>
                        <w:spacing w:after="0" w:line="240" w:lineRule="auto"/>
                      </w:pPr>
                    </w:p>
                    <w:p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rsidR="00363C06" w:rsidRDefault="00363C06" w:rsidP="00363C06">
                      <w:pPr>
                        <w:spacing w:after="0"/>
                      </w:pPr>
                    </w:p>
                    <w:p w:rsidR="00363C06" w:rsidRDefault="00363C06" w:rsidP="00363C06">
                      <w:pPr>
                        <w:spacing w:after="0"/>
                      </w:pPr>
                    </w:p>
                  </w:txbxContent>
                </v:textbox>
              </v:shape>
            </w:pict>
          </mc:Fallback>
        </mc:AlternateContent>
      </w:r>
    </w:p>
    <w:p w:rsidR="00F94406" w:rsidRPr="006E3F1F" w:rsidRDefault="00F94406">
      <w:pPr>
        <w:spacing w:after="0"/>
        <w:ind w:left="-567"/>
        <w:rPr>
          <w:rFonts w:ascii="Arial" w:hAnsi="Arial" w:cs="Arial"/>
          <w:sz w:val="56"/>
          <w:szCs w:val="56"/>
        </w:rPr>
      </w:pPr>
    </w:p>
    <w:p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6432" behindDoc="0" locked="0" layoutInCell="1" allowOverlap="1" wp14:anchorId="23904D69" wp14:editId="4E6A40ED">
                <wp:simplePos x="0" y="0"/>
                <wp:positionH relativeFrom="column">
                  <wp:posOffset>-10795</wp:posOffset>
                </wp:positionH>
                <wp:positionV relativeFrom="paragraph">
                  <wp:posOffset>400685</wp:posOffset>
                </wp:positionV>
                <wp:extent cx="5725795" cy="2560955"/>
                <wp:effectExtent l="0" t="0" r="2730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56095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7EE2" w:rsidRPr="00363C06" w:rsidRDefault="005E7EE2">
                            <w:pPr>
                              <w:rPr>
                                <w:b/>
                                <w:u w:val="single"/>
                              </w:rPr>
                            </w:pPr>
                            <w:r w:rsidRPr="00363C06">
                              <w:rPr>
                                <w:b/>
                                <w:u w:val="single"/>
                              </w:rPr>
                              <w:t>OFFICE USE ONLY</w:t>
                            </w:r>
                          </w:p>
                          <w:p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rsidR="00CD1AAD" w:rsidRDefault="00CD1AAD" w:rsidP="00CD1AAD">
                            <w:r>
                              <w:t xml:space="preserve">Application </w:t>
                            </w:r>
                            <w:r w:rsidRPr="000A0C12">
                              <w:rPr>
                                <w:b/>
                                <w:u w:val="single"/>
                              </w:rPr>
                              <w:t>NOT</w:t>
                            </w:r>
                            <w:r>
                              <w:t xml:space="preserve"> approved*_____________________________________Date_______________</w:t>
                            </w:r>
                          </w:p>
                          <w:p w:rsidR="00CD1AAD" w:rsidRDefault="00CD1AAD" w:rsidP="00CD1AAD">
                            <w:pPr>
                              <w:spacing w:line="240" w:lineRule="auto"/>
                            </w:pPr>
                            <w:r>
                              <w:t>Reason *__________________________________________________________________</w:t>
                            </w:r>
                            <w:r>
                              <w:softHyphen/>
                            </w:r>
                            <w:r>
                              <w:softHyphen/>
                            </w:r>
                            <w:r>
                              <w:softHyphen/>
                              <w:t>_____</w:t>
                            </w:r>
                          </w:p>
                          <w:p w:rsidR="00091B73" w:rsidRPr="00091B73" w:rsidRDefault="00091B73" w:rsidP="00091B73">
                            <w:pPr>
                              <w:spacing w:after="0" w:line="240" w:lineRule="auto"/>
                              <w:rPr>
                                <w:b/>
                              </w:rPr>
                            </w:pPr>
                            <w:r w:rsidRPr="00091B73">
                              <w:rPr>
                                <w:b/>
                              </w:rPr>
                              <w:t>HIRE CHARGES:</w:t>
                            </w:r>
                          </w:p>
                          <w:p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4BE7B1E8" wp14:editId="12A0F2D7">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rsidR="00EF2D54" w:rsidRDefault="00EF2D54" w:rsidP="00091B73">
                            <w:pPr>
                              <w:spacing w:after="0" w:line="240" w:lineRule="auto"/>
                            </w:pPr>
                          </w:p>
                          <w:p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rsidR="00CD1AAD" w:rsidRDefault="00CD1AAD" w:rsidP="00091B73">
                            <w:pPr>
                              <w:spacing w:after="0" w:line="240" w:lineRule="auto"/>
                            </w:pPr>
                          </w:p>
                          <w:p w:rsidR="00CD1AAD" w:rsidRDefault="00CD1AAD" w:rsidP="00091B73">
                            <w:pPr>
                              <w:spacing w:after="0" w:line="240" w:lineRule="auto"/>
                            </w:pPr>
                            <w:r>
                              <w:t>AUTHORISED TO BE INVOICED AT THESE FEES &amp; CHARGES __________________________(MFCS)</w:t>
                            </w:r>
                          </w:p>
                          <w:p w:rsidR="00091B73" w:rsidRDefault="00091B73" w:rsidP="00091B73">
                            <w:pPr>
                              <w:spacing w:after="0" w:line="240" w:lineRule="auto"/>
                            </w:pPr>
                          </w:p>
                          <w:p w:rsidR="00363C06" w:rsidRDefault="00363C06" w:rsidP="000A0C12">
                            <w:pPr>
                              <w:pStyle w:val="NoSpacing"/>
                            </w:pPr>
                          </w:p>
                          <w:p w:rsidR="005E7EE2" w:rsidRPr="005E7EE2" w:rsidRDefault="005E7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04D69" id="Text Box 6" o:spid="_x0000_s1032" type="#_x0000_t202" style="position:absolute;left:0;text-align:left;margin-left:-.85pt;margin-top:31.55pt;width:450.85pt;height:20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" fillcolor="white [3201]" strokecolor="black [3200]" strokeweight="1pt">
                <v:stroke dashstyle="dash"/>
                <v:shadow color="#868686"/>
                <v:textbox>
                  <w:txbxContent>
                    <w:p w:rsidR="005E7EE2" w:rsidRPr="00363C06" w:rsidRDefault="005E7EE2">
                      <w:pPr>
                        <w:rPr>
                          <w:b/>
                          <w:u w:val="single"/>
                        </w:rPr>
                      </w:pPr>
                      <w:r w:rsidRPr="00363C06">
                        <w:rPr>
                          <w:b/>
                          <w:u w:val="single"/>
                        </w:rPr>
                        <w:t>OFFICE USE ONLY</w:t>
                      </w:r>
                    </w:p>
                    <w:p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rsidR="00CD1AAD" w:rsidRDefault="00CD1AAD" w:rsidP="00CD1AAD">
                      <w:r>
                        <w:t xml:space="preserve">Application </w:t>
                      </w:r>
                      <w:r w:rsidRPr="000A0C12">
                        <w:rPr>
                          <w:b/>
                          <w:u w:val="single"/>
                        </w:rPr>
                        <w:t>NOT</w:t>
                      </w:r>
                      <w:r>
                        <w:t xml:space="preserve"> approved*_____________________________________Date_______________</w:t>
                      </w:r>
                    </w:p>
                    <w:p w:rsidR="00CD1AAD" w:rsidRDefault="00CD1AAD" w:rsidP="00CD1AAD">
                      <w:pPr>
                        <w:spacing w:line="240" w:lineRule="auto"/>
                      </w:pPr>
                      <w:r>
                        <w:t>Reason *__________________________________________________________________</w:t>
                      </w:r>
                      <w:r>
                        <w:softHyphen/>
                      </w:r>
                      <w:r>
                        <w:softHyphen/>
                      </w:r>
                      <w:r>
                        <w:softHyphen/>
                        <w:t>_____</w:t>
                      </w:r>
                    </w:p>
                    <w:p w:rsidR="00091B73" w:rsidRPr="00091B73" w:rsidRDefault="00091B73" w:rsidP="00091B73">
                      <w:pPr>
                        <w:spacing w:after="0" w:line="240" w:lineRule="auto"/>
                        <w:rPr>
                          <w:b/>
                        </w:rPr>
                      </w:pPr>
                      <w:r w:rsidRPr="00091B73">
                        <w:rPr>
                          <w:b/>
                        </w:rPr>
                        <w:t>HIRE CHARGES:</w:t>
                      </w:r>
                    </w:p>
                    <w:p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4BE7B1E8" wp14:editId="12A0F2D7">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rsidR="00EF2D54" w:rsidRDefault="00EF2D54" w:rsidP="00091B73">
                      <w:pPr>
                        <w:spacing w:after="0" w:line="240" w:lineRule="auto"/>
                      </w:pPr>
                    </w:p>
                    <w:p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rsidR="00CD1AAD" w:rsidRDefault="00CD1AAD" w:rsidP="00091B73">
                      <w:pPr>
                        <w:spacing w:after="0" w:line="240" w:lineRule="auto"/>
                      </w:pPr>
                    </w:p>
                    <w:p w:rsidR="00CD1AAD" w:rsidRDefault="00CD1AAD" w:rsidP="00091B73">
                      <w:pPr>
                        <w:spacing w:after="0" w:line="240" w:lineRule="auto"/>
                      </w:pPr>
                      <w:r>
                        <w:t>AUTHORISED TO BE INVOICED AT THESE FEES &amp; CHARGES __________________________(MFCS)</w:t>
                      </w:r>
                    </w:p>
                    <w:p w:rsidR="00091B73" w:rsidRDefault="00091B73" w:rsidP="00091B73">
                      <w:pPr>
                        <w:spacing w:after="0" w:line="240" w:lineRule="auto"/>
                      </w:pPr>
                    </w:p>
                    <w:p w:rsidR="00363C06" w:rsidRDefault="00363C06" w:rsidP="000A0C12">
                      <w:pPr>
                        <w:pStyle w:val="NoSpacing"/>
                      </w:pPr>
                    </w:p>
                    <w:p w:rsidR="005E7EE2" w:rsidRPr="005E7EE2" w:rsidRDefault="005E7EE2"/>
                  </w:txbxContent>
                </v:textbox>
              </v:shape>
            </w:pict>
          </mc:Fallback>
        </mc:AlternateContent>
      </w:r>
    </w:p>
    <w:p w:rsidR="00192509" w:rsidRPr="006E3F1F" w:rsidRDefault="00192509" w:rsidP="00192509">
      <w:pPr>
        <w:spacing w:after="0"/>
        <w:ind w:left="-709"/>
        <w:jc w:val="center"/>
        <w:rPr>
          <w:rFonts w:ascii="Arial" w:hAnsi="Arial" w:cs="Arial"/>
          <w:b/>
          <w:color w:val="006600"/>
          <w:lang w:val="en-US"/>
        </w:rPr>
      </w:pPr>
      <w:r w:rsidRPr="006E3F1F">
        <w:rPr>
          <w:rFonts w:ascii="Arial" w:hAnsi="Arial" w:cs="Arial"/>
          <w:sz w:val="56"/>
          <w:szCs w:val="56"/>
        </w:rPr>
        <w:br/>
      </w:r>
    </w:p>
    <w:p w:rsidR="00192509" w:rsidRPr="006E3F1F" w:rsidRDefault="00192509" w:rsidP="00192509">
      <w:pPr>
        <w:spacing w:after="0"/>
        <w:ind w:left="-709"/>
        <w:jc w:val="center"/>
        <w:rPr>
          <w:rFonts w:ascii="Arial" w:hAnsi="Arial" w:cs="Arial"/>
          <w:b/>
          <w:color w:val="006600"/>
          <w:lang w:val="en-US"/>
        </w:rPr>
      </w:pPr>
    </w:p>
    <w:p w:rsidR="00192509" w:rsidRPr="006E3F1F" w:rsidRDefault="00192509" w:rsidP="00192509">
      <w:pPr>
        <w:spacing w:after="0"/>
        <w:ind w:left="-709"/>
        <w:jc w:val="center"/>
        <w:rPr>
          <w:rFonts w:ascii="Arial" w:hAnsi="Arial" w:cs="Arial"/>
          <w:b/>
          <w:color w:val="006600"/>
          <w:lang w:val="en-US"/>
        </w:rPr>
      </w:pPr>
    </w:p>
    <w:p w:rsidR="00192509" w:rsidRPr="006E3F1F" w:rsidRDefault="00192509" w:rsidP="00192509">
      <w:pPr>
        <w:spacing w:after="0"/>
        <w:ind w:left="-709"/>
        <w:jc w:val="center"/>
        <w:rPr>
          <w:rFonts w:ascii="Arial" w:hAnsi="Arial" w:cs="Arial"/>
          <w:b/>
          <w:color w:val="006600"/>
          <w:lang w:val="en-US"/>
        </w:rPr>
      </w:pPr>
    </w:p>
    <w:p w:rsidR="006E3F1F" w:rsidRDefault="0048180E" w:rsidP="00192509">
      <w:pPr>
        <w:spacing w:after="0"/>
        <w:ind w:left="-709"/>
        <w:jc w:val="center"/>
        <w:rPr>
          <w:rFonts w:ascii="Arial" w:hAnsi="Arial" w:cs="Arial"/>
          <w:b/>
          <w:color w:val="006600"/>
          <w:lang w:val="en-US"/>
        </w:rPr>
      </w:pPr>
      <w:r>
        <w:rPr>
          <w:rFonts w:ascii="Arial" w:hAnsi="Arial" w:cs="Arial"/>
          <w:b/>
          <w:noProof/>
          <w:color w:val="006600"/>
          <w:lang w:val="en-US"/>
        </w:rPr>
        <mc:AlternateContent>
          <mc:Choice Requires="wps">
            <w:drawing>
              <wp:anchor distT="0" distB="0" distL="114300" distR="114300" simplePos="0" relativeHeight="251673600" behindDoc="0" locked="0" layoutInCell="1" allowOverlap="1" wp14:anchorId="71F66D1D" wp14:editId="050C785F">
                <wp:simplePos x="0" y="0"/>
                <wp:positionH relativeFrom="column">
                  <wp:posOffset>4067175</wp:posOffset>
                </wp:positionH>
                <wp:positionV relativeFrom="paragraph">
                  <wp:posOffset>184150</wp:posOffset>
                </wp:positionV>
                <wp:extent cx="247650" cy="228600"/>
                <wp:effectExtent l="9525" t="5715" r="9525"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E9374" id="Rectangle 18" o:spid="_x0000_s1026" style="position:absolute;margin-left:320.25pt;margin-top:14.5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06IQIAADw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"/>
            </w:pict>
          </mc:Fallback>
        </mc:AlternateContent>
      </w:r>
    </w:p>
    <w:p w:rsidR="006E3F1F" w:rsidRDefault="006E3F1F" w:rsidP="00192509">
      <w:pPr>
        <w:spacing w:after="0"/>
        <w:ind w:left="-709"/>
        <w:jc w:val="center"/>
        <w:rPr>
          <w:rFonts w:ascii="Arial" w:hAnsi="Arial" w:cs="Arial"/>
          <w:b/>
          <w:color w:val="006600"/>
          <w:lang w:val="en-US"/>
        </w:rPr>
      </w:pPr>
    </w:p>
    <w:p w:rsidR="006E3F1F" w:rsidRDefault="006E3F1F">
      <w:pPr>
        <w:rPr>
          <w:rFonts w:ascii="Arial" w:hAnsi="Arial" w:cs="Arial"/>
          <w:b/>
          <w:color w:val="006600"/>
          <w:lang w:val="en-US"/>
        </w:rPr>
      </w:pPr>
      <w:r>
        <w:rPr>
          <w:rFonts w:ascii="Arial" w:hAnsi="Arial" w:cs="Arial"/>
          <w:b/>
          <w:color w:val="006600"/>
          <w:lang w:val="en-US"/>
        </w:rPr>
        <w:br w:type="page"/>
      </w:r>
    </w:p>
    <w:p w:rsidR="00363C06" w:rsidRDefault="00363C06" w:rsidP="00192509">
      <w:pPr>
        <w:spacing w:after="0"/>
        <w:ind w:left="-709"/>
        <w:jc w:val="center"/>
        <w:rPr>
          <w:rFonts w:ascii="Arial" w:hAnsi="Arial" w:cs="Arial"/>
          <w:b/>
          <w:color w:val="006600"/>
          <w:lang w:val="en-US"/>
        </w:rPr>
      </w:pPr>
    </w:p>
    <w:p w:rsidR="00363C06" w:rsidRDefault="00363C06" w:rsidP="00192509">
      <w:pPr>
        <w:spacing w:after="0"/>
        <w:ind w:left="-709"/>
        <w:jc w:val="center"/>
        <w:rPr>
          <w:rFonts w:ascii="Arial" w:hAnsi="Arial" w:cs="Arial"/>
          <w:b/>
          <w:color w:val="006600"/>
          <w:lang w:val="en-US"/>
        </w:rPr>
      </w:pPr>
    </w:p>
    <w:p w:rsidR="00192509" w:rsidRPr="006E3F1F" w:rsidRDefault="00192509" w:rsidP="00192509">
      <w:pPr>
        <w:spacing w:after="0"/>
        <w:ind w:left="-709"/>
        <w:jc w:val="center"/>
        <w:rPr>
          <w:rFonts w:ascii="Arial" w:hAnsi="Arial" w:cs="Arial"/>
          <w:b/>
          <w:color w:val="006600"/>
          <w:lang w:val="en-US"/>
        </w:rPr>
      </w:pPr>
      <w:r w:rsidRPr="006E3F1F">
        <w:rPr>
          <w:rFonts w:ascii="Arial" w:hAnsi="Arial" w:cs="Arial"/>
          <w:b/>
          <w:color w:val="006600"/>
          <w:lang w:val="en-US"/>
        </w:rPr>
        <w:t>VENUE HIRE CONDITIONS:</w:t>
      </w:r>
    </w:p>
    <w:p w:rsidR="00192509" w:rsidRPr="006E3F1F" w:rsidRDefault="00192509" w:rsidP="00192509">
      <w:pPr>
        <w:spacing w:after="0"/>
        <w:ind w:left="-709"/>
        <w:jc w:val="both"/>
        <w:rPr>
          <w:rFonts w:ascii="Arial" w:hAnsi="Arial" w:cs="Arial"/>
          <w:b/>
          <w:color w:val="006600"/>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the venue and bond charges must be paid at the Shire Office before the keys will be issued.</w:t>
      </w:r>
    </w:p>
    <w:p w:rsidR="00E045DB" w:rsidRPr="00E045DB" w:rsidRDefault="00E045DB" w:rsidP="00E045DB">
      <w:pPr>
        <w:pStyle w:val="ListParagraph"/>
        <w:spacing w:after="0"/>
        <w:ind w:left="-349"/>
        <w:jc w:val="both"/>
        <w:rPr>
          <w:rFonts w:ascii="Arial" w:hAnsi="Arial" w:cs="Arial"/>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a key(s) is lost, the relevant lock(s) will have to be renewed and the actual cost of the replacement will be the responsibility of the hirer.</w:t>
      </w:r>
    </w:p>
    <w:p w:rsidR="00E045DB" w:rsidRPr="00E045DB" w:rsidRDefault="00E045DB" w:rsidP="00E045DB">
      <w:pPr>
        <w:spacing w:after="0"/>
        <w:jc w:val="both"/>
        <w:rPr>
          <w:rFonts w:ascii="Arial" w:hAnsi="Arial" w:cs="Arial"/>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the responsibility of the hirer to ensure that the conduct of the persons present at the time of their function behave in an orderly fashion.</w:t>
      </w:r>
    </w:p>
    <w:p w:rsidR="00E045DB" w:rsidRPr="00E045DB" w:rsidRDefault="00E045DB" w:rsidP="00E045DB">
      <w:pPr>
        <w:pStyle w:val="ListParagraph"/>
        <w:spacing w:after="0"/>
        <w:ind w:left="-349"/>
        <w:jc w:val="both"/>
        <w:rPr>
          <w:rFonts w:ascii="Arial" w:hAnsi="Arial" w:cs="Arial"/>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illegal to consume alcohol on any part of the building and grounds without the prior written approval of the Council. An additional license must be obtained from the Clerk of Courts for the sale of liquor and a copy of license to be provided to council before function.</w:t>
      </w:r>
    </w:p>
    <w:p w:rsidR="00E045DB" w:rsidRPr="00E045DB" w:rsidRDefault="00E045DB" w:rsidP="00E045DB">
      <w:pPr>
        <w:pStyle w:val="ListParagraph"/>
        <w:jc w:val="both"/>
        <w:rPr>
          <w:rFonts w:ascii="Arial" w:hAnsi="Arial" w:cs="Arial"/>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The cleaning of the facilities used is the responsibility of the hirer. If the premises has been left in an untidy state and Council is required to clean, then the costs involved in such cleaning will be charged to the hirer.</w:t>
      </w:r>
    </w:p>
    <w:p w:rsidR="00E045DB" w:rsidRPr="00E045DB" w:rsidRDefault="00E045DB" w:rsidP="00E045DB">
      <w:pPr>
        <w:pStyle w:val="ListParagraph"/>
        <w:jc w:val="both"/>
        <w:rPr>
          <w:rFonts w:ascii="Arial" w:hAnsi="Arial" w:cs="Arial"/>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If any items used (e.g. barbeques, </w:t>
      </w:r>
      <w:proofErr w:type="spellStart"/>
      <w:r w:rsidRPr="00E045DB">
        <w:rPr>
          <w:rFonts w:ascii="Arial" w:hAnsi="Arial" w:cs="Arial"/>
          <w:lang w:val="en-US"/>
        </w:rPr>
        <w:t>etc</w:t>
      </w:r>
      <w:proofErr w:type="spellEnd"/>
      <w:r w:rsidRPr="00E045DB">
        <w:rPr>
          <w:rFonts w:ascii="Arial" w:hAnsi="Arial" w:cs="Arial"/>
          <w:lang w:val="en-US"/>
        </w:rPr>
        <w:t>) are left in an unsatisfactory condition, the hirer will be requested to carry out the necessary cleaning or repairs to such items to the satisfaction of the Chief Executive Officer and/or Building Officer.</w:t>
      </w:r>
    </w:p>
    <w:p w:rsidR="00E045DB" w:rsidRPr="00E045DB" w:rsidRDefault="00E045DB" w:rsidP="00E045DB">
      <w:pPr>
        <w:pStyle w:val="ListParagraph"/>
        <w:jc w:val="both"/>
        <w:rPr>
          <w:rFonts w:ascii="Arial" w:hAnsi="Arial" w:cs="Arial"/>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in the event that any the hirer refuses to undertake the necessary cleaning and/or repairs are required, then Council will carry out the repairs and an appropriate charge specified by the Chief Executive Officer will be forwarded to the hirer.</w:t>
      </w:r>
    </w:p>
    <w:p w:rsidR="00E045DB" w:rsidRPr="00E045DB" w:rsidRDefault="00E045DB" w:rsidP="00E045DB">
      <w:pPr>
        <w:pStyle w:val="ListParagraph"/>
        <w:spacing w:after="0"/>
        <w:ind w:left="-349"/>
        <w:jc w:val="both"/>
        <w:rPr>
          <w:rFonts w:ascii="Arial" w:hAnsi="Arial" w:cs="Arial"/>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Ensure all lights are turned off after function. Penalty may be imposed if lights left on.</w:t>
      </w:r>
    </w:p>
    <w:p w:rsidR="00E045DB" w:rsidRPr="00E045DB" w:rsidRDefault="00E045DB" w:rsidP="00E045DB">
      <w:pPr>
        <w:pStyle w:val="ListParagraph"/>
        <w:spacing w:after="0"/>
        <w:ind w:left="-349"/>
        <w:jc w:val="both"/>
        <w:rPr>
          <w:rFonts w:ascii="Arial" w:hAnsi="Arial" w:cs="Arial"/>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No spike shoes or boots or the like to be worn in any part of the building except the two main change rooms and public toilets.</w:t>
      </w:r>
    </w:p>
    <w:p w:rsidR="00E045DB" w:rsidRPr="00E045DB" w:rsidRDefault="00E045DB" w:rsidP="00E045DB">
      <w:pPr>
        <w:pStyle w:val="ListParagraph"/>
        <w:jc w:val="both"/>
        <w:rPr>
          <w:rFonts w:ascii="Arial" w:hAnsi="Arial" w:cs="Arial"/>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Crockery and cutlery hire:</w:t>
      </w:r>
    </w:p>
    <w:p w:rsidR="00E045DB" w:rsidRPr="00E045DB" w:rsidRDefault="00E045DB" w:rsidP="00E045DB">
      <w:pPr>
        <w:ind w:hanging="284"/>
        <w:jc w:val="both"/>
        <w:rPr>
          <w:rFonts w:ascii="Arial" w:hAnsi="Arial" w:cs="Arial"/>
          <w:lang w:val="en-US"/>
        </w:rPr>
      </w:pPr>
      <w:r w:rsidRPr="00E045DB">
        <w:rPr>
          <w:rFonts w:ascii="Arial" w:hAnsi="Arial" w:cs="Arial"/>
          <w:lang w:val="en-US"/>
        </w:rPr>
        <w:t>Breakage and losses - the cost of replacement - will be the responsibility of the hirer.</w:t>
      </w: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Tables and chairs are </w:t>
      </w:r>
      <w:r w:rsidRPr="00E045DB">
        <w:rPr>
          <w:rFonts w:ascii="Arial" w:hAnsi="Arial" w:cs="Arial"/>
          <w:b/>
          <w:lang w:val="en-US"/>
        </w:rPr>
        <w:t xml:space="preserve">not </w:t>
      </w:r>
      <w:r w:rsidRPr="00E045DB">
        <w:rPr>
          <w:rFonts w:ascii="Arial" w:hAnsi="Arial" w:cs="Arial"/>
          <w:lang w:val="en-US"/>
        </w:rPr>
        <w:t>to be removed from the building. All tables and chairs must be stacked in an orderly manner.</w:t>
      </w:r>
    </w:p>
    <w:p w:rsidR="00E045DB" w:rsidRPr="00E045DB" w:rsidRDefault="00E045DB" w:rsidP="00E045DB">
      <w:pPr>
        <w:pStyle w:val="ListParagraph"/>
        <w:spacing w:after="0"/>
        <w:ind w:left="-349"/>
        <w:jc w:val="both"/>
        <w:rPr>
          <w:rFonts w:ascii="Arial" w:hAnsi="Arial" w:cs="Arial"/>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Furniture must not be dragged across the floor.</w:t>
      </w:r>
      <w:bookmarkStart w:id="0" w:name="_GoBack"/>
      <w:bookmarkEnd w:id="0"/>
    </w:p>
    <w:p w:rsidR="00E045DB" w:rsidRPr="00E045DB" w:rsidRDefault="00E045DB" w:rsidP="00E045DB">
      <w:pPr>
        <w:pStyle w:val="ListParagraph"/>
        <w:rPr>
          <w:rFonts w:ascii="Arial" w:hAnsi="Arial" w:cs="Arial"/>
          <w:lang w:val="en-US"/>
        </w:rPr>
      </w:pPr>
    </w:p>
    <w:p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doors and windows of the building must be closed and locked when vacating.</w:t>
      </w:r>
    </w:p>
    <w:p w:rsidR="00192509" w:rsidRPr="006E3F1F" w:rsidRDefault="00E045DB" w:rsidP="001E7F3C">
      <w:pPr>
        <w:pStyle w:val="ListParagraph"/>
        <w:spacing w:after="0"/>
        <w:ind w:left="-349"/>
        <w:rPr>
          <w:rFonts w:ascii="Arial" w:hAnsi="Arial" w:cs="Arial"/>
          <w:lang w:val="en-US"/>
        </w:rPr>
      </w:pPr>
      <w:r w:rsidRPr="00E045DB">
        <w:rPr>
          <w:noProof/>
        </w:rPr>
        <mc:AlternateContent>
          <mc:Choice Requires="wps">
            <w:drawing>
              <wp:anchor distT="45720" distB="45720" distL="114300" distR="114300" simplePos="0" relativeHeight="251658240" behindDoc="0" locked="0" layoutInCell="1" allowOverlap="1">
                <wp:simplePos x="0" y="0"/>
                <wp:positionH relativeFrom="column">
                  <wp:posOffset>-215900</wp:posOffset>
                </wp:positionH>
                <wp:positionV relativeFrom="paragraph">
                  <wp:posOffset>226060</wp:posOffset>
                </wp:positionV>
                <wp:extent cx="5939155" cy="1284605"/>
                <wp:effectExtent l="0" t="0" r="23495" b="107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284605"/>
                        </a:xfrm>
                        <a:prstGeom prst="rect">
                          <a:avLst/>
                        </a:prstGeom>
                        <a:solidFill>
                          <a:srgbClr val="FFFFFF"/>
                        </a:solidFill>
                        <a:ln w="9525">
                          <a:solidFill>
                            <a:srgbClr val="000000"/>
                          </a:solidFill>
                          <a:miter lim="800000"/>
                          <a:headEnd/>
                          <a:tailEnd/>
                        </a:ln>
                      </wps:spPr>
                      <wps:txbx>
                        <w:txbxContent>
                          <w:p w:rsidR="00E045DB" w:rsidRDefault="00E045DB" w:rsidP="00E045DB">
                            <w:pPr>
                              <w:pStyle w:val="NoSpacing"/>
                            </w:pPr>
                          </w:p>
                          <w:p w:rsidR="00E045DB" w:rsidRDefault="00E045DB" w:rsidP="00E045DB">
                            <w:pPr>
                              <w:pStyle w:val="NoSpacing"/>
                            </w:pPr>
                            <w:r>
                              <w:t>Authorisation to reimburse bond payment Yes / No (please circle)</w:t>
                            </w:r>
                          </w:p>
                          <w:p w:rsidR="00E045DB" w:rsidRDefault="00E045DB" w:rsidP="00E045DB">
                            <w:pPr>
                              <w:pStyle w:val="NoSpacing"/>
                            </w:pPr>
                          </w:p>
                          <w:p w:rsidR="00E045DB" w:rsidRDefault="00E045DB" w:rsidP="00E045DB">
                            <w:pPr>
                              <w:pStyle w:val="NoSpacing"/>
                            </w:pPr>
                          </w:p>
                          <w:p w:rsidR="00E045DB" w:rsidRDefault="00E045DB" w:rsidP="00E045DB">
                            <w:pPr>
                              <w:pStyle w:val="NoSpacing"/>
                            </w:pPr>
                            <w:r>
                              <w:t>Inspected Date  ____________________ Authorised Officer _________________________</w:t>
                            </w:r>
                          </w:p>
                          <w:p w:rsidR="00E045DB" w:rsidRDefault="00E045DB" w:rsidP="00E045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17pt;margin-top:17.8pt;width:467.65pt;height:101.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">
                <v:textbox>
                  <w:txbxContent>
                    <w:p w:rsidR="00E045DB" w:rsidRDefault="00E045DB" w:rsidP="00E045DB">
                      <w:pPr>
                        <w:pStyle w:val="NoSpacing"/>
                      </w:pPr>
                    </w:p>
                    <w:p w:rsidR="00E045DB" w:rsidRDefault="00E045DB" w:rsidP="00E045DB">
                      <w:pPr>
                        <w:pStyle w:val="NoSpacing"/>
                      </w:pPr>
                      <w:r>
                        <w:t>Authorisation to reimburse bond payment Yes / No (please circle)</w:t>
                      </w:r>
                    </w:p>
                    <w:p w:rsidR="00E045DB" w:rsidRDefault="00E045DB" w:rsidP="00E045DB">
                      <w:pPr>
                        <w:pStyle w:val="NoSpacing"/>
                      </w:pPr>
                    </w:p>
                    <w:p w:rsidR="00E045DB" w:rsidRDefault="00E045DB" w:rsidP="00E045DB">
                      <w:pPr>
                        <w:pStyle w:val="NoSpacing"/>
                      </w:pPr>
                    </w:p>
                    <w:p w:rsidR="00E045DB" w:rsidRDefault="00E045DB" w:rsidP="00E045DB">
                      <w:pPr>
                        <w:pStyle w:val="NoSpacing"/>
                      </w:pPr>
                      <w:r>
                        <w:t>Inspected Date  ____________________ Authorised Officer _________________________</w:t>
                      </w:r>
                    </w:p>
                    <w:p w:rsidR="00E045DB" w:rsidRDefault="00E045DB" w:rsidP="00E045DB"/>
                  </w:txbxContent>
                </v:textbox>
                <w10:wrap type="square"/>
              </v:shape>
            </w:pict>
          </mc:Fallback>
        </mc:AlternateContent>
      </w:r>
    </w:p>
    <w:sectPr w:rsidR="00192509" w:rsidRPr="006E3F1F" w:rsidSect="00EF2D54">
      <w:footerReference w:type="default" r:id="rId13"/>
      <w:pgSz w:w="11906" w:h="16838" w:code="9"/>
      <w:pgMar w:top="568" w:right="1440" w:bottom="567" w:left="1440"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7D1" w:rsidRDefault="003417D1" w:rsidP="00425111">
      <w:pPr>
        <w:spacing w:after="0" w:line="240" w:lineRule="auto"/>
      </w:pPr>
      <w:r>
        <w:separator/>
      </w:r>
    </w:p>
  </w:endnote>
  <w:endnote w:type="continuationSeparator" w:id="0">
    <w:p w:rsidR="003417D1" w:rsidRDefault="003417D1" w:rsidP="0042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111" w:rsidRDefault="00D133F0">
    <w:pPr>
      <w:pStyle w:val="Footer"/>
    </w:pPr>
    <w:r>
      <w:rPr>
        <w:noProof/>
      </w:rPr>
      <w:fldChar w:fldCharType="begin"/>
    </w:r>
    <w:r>
      <w:rPr>
        <w:noProof/>
      </w:rPr>
      <w:instrText xml:space="preserve"> FILENAME  \* Caps \p  \* MERGEFORMAT </w:instrText>
    </w:r>
    <w:r>
      <w:rPr>
        <w:noProof/>
      </w:rPr>
      <w:fldChar w:fldCharType="separate"/>
    </w:r>
    <w:r w:rsidR="003417D1">
      <w:rPr>
        <w:noProof/>
      </w:rPr>
      <w:t>Document52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7D1" w:rsidRDefault="003417D1" w:rsidP="00425111">
      <w:pPr>
        <w:spacing w:after="0" w:line="240" w:lineRule="auto"/>
      </w:pPr>
      <w:r>
        <w:separator/>
      </w:r>
    </w:p>
  </w:footnote>
  <w:footnote w:type="continuationSeparator" w:id="0">
    <w:p w:rsidR="003417D1" w:rsidRDefault="003417D1" w:rsidP="0042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86A84"/>
    <w:multiLevelType w:val="hybridMultilevel"/>
    <w:tmpl w:val="ECDAEF7E"/>
    <w:lvl w:ilvl="0" w:tplc="7C8A3050">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1"/>
    <w:rsid w:val="000346F7"/>
    <w:rsid w:val="00091B73"/>
    <w:rsid w:val="000A0C12"/>
    <w:rsid w:val="00100A4D"/>
    <w:rsid w:val="00114A5E"/>
    <w:rsid w:val="001359CB"/>
    <w:rsid w:val="00192509"/>
    <w:rsid w:val="001E7F3C"/>
    <w:rsid w:val="00203F9D"/>
    <w:rsid w:val="00207ACE"/>
    <w:rsid w:val="002411B0"/>
    <w:rsid w:val="002462ED"/>
    <w:rsid w:val="002A7874"/>
    <w:rsid w:val="00341468"/>
    <w:rsid w:val="003417D1"/>
    <w:rsid w:val="00363C06"/>
    <w:rsid w:val="003A232C"/>
    <w:rsid w:val="003D5145"/>
    <w:rsid w:val="00425111"/>
    <w:rsid w:val="00441C3B"/>
    <w:rsid w:val="00457063"/>
    <w:rsid w:val="00467279"/>
    <w:rsid w:val="0048180E"/>
    <w:rsid w:val="00506CBA"/>
    <w:rsid w:val="0056641A"/>
    <w:rsid w:val="005E7EE2"/>
    <w:rsid w:val="006752D7"/>
    <w:rsid w:val="00687DDB"/>
    <w:rsid w:val="006C71B9"/>
    <w:rsid w:val="006E3F1F"/>
    <w:rsid w:val="006E6A5F"/>
    <w:rsid w:val="00745BB6"/>
    <w:rsid w:val="007534A3"/>
    <w:rsid w:val="007F2ADB"/>
    <w:rsid w:val="00801CFC"/>
    <w:rsid w:val="0086606C"/>
    <w:rsid w:val="008E15BF"/>
    <w:rsid w:val="008E1D70"/>
    <w:rsid w:val="009E6569"/>
    <w:rsid w:val="00AF2703"/>
    <w:rsid w:val="00B2282D"/>
    <w:rsid w:val="00B658DF"/>
    <w:rsid w:val="00B905AF"/>
    <w:rsid w:val="00BB366B"/>
    <w:rsid w:val="00C26261"/>
    <w:rsid w:val="00CA6B77"/>
    <w:rsid w:val="00CD1AAD"/>
    <w:rsid w:val="00D133F0"/>
    <w:rsid w:val="00D6671D"/>
    <w:rsid w:val="00E045DB"/>
    <w:rsid w:val="00E14D4E"/>
    <w:rsid w:val="00E54EEA"/>
    <w:rsid w:val="00E768CC"/>
    <w:rsid w:val="00ED4764"/>
    <w:rsid w:val="00EF2D54"/>
    <w:rsid w:val="00F821FD"/>
    <w:rsid w:val="00F94406"/>
    <w:rsid w:val="00F94934"/>
    <w:rsid w:val="00F9796E"/>
    <w:rsid w:val="00FB3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2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34"/>
    <w:rPr>
      <w:rFonts w:ascii="Tahoma" w:hAnsi="Tahoma" w:cs="Tahoma"/>
      <w:sz w:val="16"/>
      <w:szCs w:val="16"/>
    </w:rPr>
  </w:style>
  <w:style w:type="character" w:styleId="Hyperlink">
    <w:name w:val="Hyperlink"/>
    <w:basedOn w:val="DefaultParagraphFont"/>
    <w:uiPriority w:val="99"/>
    <w:unhideWhenUsed/>
    <w:rsid w:val="00F94934"/>
    <w:rPr>
      <w:color w:val="0000FF" w:themeColor="hyperlink"/>
      <w:u w:val="single"/>
    </w:rPr>
  </w:style>
  <w:style w:type="paragraph" w:styleId="ListParagraph">
    <w:name w:val="List Paragraph"/>
    <w:basedOn w:val="Normal"/>
    <w:uiPriority w:val="34"/>
    <w:qFormat/>
    <w:rsid w:val="00192509"/>
    <w:pPr>
      <w:ind w:left="720"/>
      <w:contextualSpacing/>
    </w:pPr>
  </w:style>
  <w:style w:type="paragraph" w:styleId="NoSpacing">
    <w:name w:val="No Spacing"/>
    <w:uiPriority w:val="1"/>
    <w:qFormat/>
    <w:rsid w:val="0056641A"/>
    <w:pPr>
      <w:spacing w:after="0" w:line="240" w:lineRule="auto"/>
    </w:pPr>
  </w:style>
  <w:style w:type="paragraph" w:styleId="Header">
    <w:name w:val="header"/>
    <w:basedOn w:val="Normal"/>
    <w:link w:val="HeaderChar"/>
    <w:uiPriority w:val="99"/>
    <w:unhideWhenUsed/>
    <w:rsid w:val="00425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11"/>
  </w:style>
  <w:style w:type="paragraph" w:styleId="Footer">
    <w:name w:val="footer"/>
    <w:basedOn w:val="Normal"/>
    <w:link w:val="FooterChar"/>
    <w:uiPriority w:val="99"/>
    <w:unhideWhenUsed/>
    <w:rsid w:val="00425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11"/>
  </w:style>
  <w:style w:type="character" w:styleId="PlaceholderText">
    <w:name w:val="Placeholder Text"/>
    <w:basedOn w:val="DefaultParagraphFont"/>
    <w:uiPriority w:val="99"/>
    <w:semiHidden/>
    <w:rsid w:val="00481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o@chapmanvalley.w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C275.C5AFF15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o@chapmanvalley.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4DCD5F03B74A1583FCEE4A6C21BD94"/>
        <w:category>
          <w:name w:val="General"/>
          <w:gallery w:val="placeholder"/>
        </w:category>
        <w:types>
          <w:type w:val="bbPlcHdr"/>
        </w:types>
        <w:behaviors>
          <w:behavior w:val="content"/>
        </w:behaviors>
        <w:guid w:val="{68384D2C-1425-41BC-A347-B2946D28C469}"/>
      </w:docPartPr>
      <w:docPartBody>
        <w:p w:rsidR="00000000" w:rsidRDefault="00733716">
          <w:pPr>
            <w:pStyle w:val="734DCD5F03B74A1583FCEE4A6C21BD94"/>
          </w:pPr>
          <w:r w:rsidRPr="00B814F4">
            <w:rPr>
              <w:rStyle w:val="PlaceholderText"/>
            </w:rPr>
            <w:t>Click or tap here to enter text.</w:t>
          </w:r>
        </w:p>
      </w:docPartBody>
    </w:docPart>
    <w:docPart>
      <w:docPartPr>
        <w:name w:val="410C0DF8B45C4279A7007F0C2C3F6972"/>
        <w:category>
          <w:name w:val="General"/>
          <w:gallery w:val="placeholder"/>
        </w:category>
        <w:types>
          <w:type w:val="bbPlcHdr"/>
        </w:types>
        <w:behaviors>
          <w:behavior w:val="content"/>
        </w:behaviors>
        <w:guid w:val="{1ECDC4D5-9BB6-4E53-B6CF-7C6159745DF9}"/>
      </w:docPartPr>
      <w:docPartBody>
        <w:p w:rsidR="00000000" w:rsidRDefault="00733716">
          <w:pPr>
            <w:pStyle w:val="410C0DF8B45C4279A7007F0C2C3F6972"/>
          </w:pPr>
          <w:r w:rsidRPr="00B814F4">
            <w:rPr>
              <w:rStyle w:val="PlaceholderText"/>
            </w:rPr>
            <w:t>Click or tap here to enter text.</w:t>
          </w:r>
        </w:p>
      </w:docPartBody>
    </w:docPart>
    <w:docPart>
      <w:docPartPr>
        <w:name w:val="3C4BA303DD8C422BA13DC7FB957F3454"/>
        <w:category>
          <w:name w:val="General"/>
          <w:gallery w:val="placeholder"/>
        </w:category>
        <w:types>
          <w:type w:val="bbPlcHdr"/>
        </w:types>
        <w:behaviors>
          <w:behavior w:val="content"/>
        </w:behaviors>
        <w:guid w:val="{CCF12145-CF67-413D-851A-98B0EC137264}"/>
      </w:docPartPr>
      <w:docPartBody>
        <w:p w:rsidR="00000000" w:rsidRDefault="00733716">
          <w:pPr>
            <w:pStyle w:val="3C4BA303DD8C422BA13DC7FB957F3454"/>
          </w:pPr>
          <w:r w:rsidRPr="00B814F4">
            <w:rPr>
              <w:rStyle w:val="PlaceholderText"/>
            </w:rPr>
            <w:t>Click or tap here to enter text.</w:t>
          </w:r>
        </w:p>
      </w:docPartBody>
    </w:docPart>
    <w:docPart>
      <w:docPartPr>
        <w:name w:val="C0561D8E60F449CEA47121C0D8EB3403"/>
        <w:category>
          <w:name w:val="General"/>
          <w:gallery w:val="placeholder"/>
        </w:category>
        <w:types>
          <w:type w:val="bbPlcHdr"/>
        </w:types>
        <w:behaviors>
          <w:behavior w:val="content"/>
        </w:behaviors>
        <w:guid w:val="{CB231BA4-1112-431B-BD79-FD31122D71D1}"/>
      </w:docPartPr>
      <w:docPartBody>
        <w:p w:rsidR="00000000" w:rsidRDefault="00733716">
          <w:pPr>
            <w:pStyle w:val="C0561D8E60F449CEA47121C0D8EB3403"/>
          </w:pPr>
          <w:r w:rsidRPr="00B814F4">
            <w:rPr>
              <w:rStyle w:val="PlaceholderText"/>
            </w:rPr>
            <w:t>Click or tap here to enter text.</w:t>
          </w:r>
        </w:p>
      </w:docPartBody>
    </w:docPart>
    <w:docPart>
      <w:docPartPr>
        <w:name w:val="6D9668C51EA04645B4909B283A976A5D"/>
        <w:category>
          <w:name w:val="General"/>
          <w:gallery w:val="placeholder"/>
        </w:category>
        <w:types>
          <w:type w:val="bbPlcHdr"/>
        </w:types>
        <w:behaviors>
          <w:behavior w:val="content"/>
        </w:behaviors>
        <w:guid w:val="{5928AEB1-90E5-40BC-BF8D-B8BA77DB0E48}"/>
      </w:docPartPr>
      <w:docPartBody>
        <w:p w:rsidR="00000000" w:rsidRDefault="00733716">
          <w:pPr>
            <w:pStyle w:val="6D9668C51EA04645B4909B283A976A5D"/>
          </w:pPr>
          <w:r w:rsidRPr="00B814F4">
            <w:rPr>
              <w:rStyle w:val="PlaceholderText"/>
            </w:rPr>
            <w:t>Click or tap here to enter text.</w:t>
          </w:r>
        </w:p>
      </w:docPartBody>
    </w:docPart>
    <w:docPart>
      <w:docPartPr>
        <w:name w:val="95B2BE0D491A4253B280D65B4563869C"/>
        <w:category>
          <w:name w:val="General"/>
          <w:gallery w:val="placeholder"/>
        </w:category>
        <w:types>
          <w:type w:val="bbPlcHdr"/>
        </w:types>
        <w:behaviors>
          <w:behavior w:val="content"/>
        </w:behaviors>
        <w:guid w:val="{4607B9B3-F3B6-49CB-B692-1FFF6D49AC5A}"/>
      </w:docPartPr>
      <w:docPartBody>
        <w:p w:rsidR="00000000" w:rsidRDefault="00733716">
          <w:pPr>
            <w:pStyle w:val="95B2BE0D491A4253B280D65B4563869C"/>
          </w:pPr>
          <w:r w:rsidRPr="00B814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16"/>
    <w:rsid w:val="00733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716"/>
    <w:rPr>
      <w:color w:val="808080"/>
    </w:rPr>
  </w:style>
  <w:style w:type="paragraph" w:customStyle="1" w:styleId="734DCD5F03B74A1583FCEE4A6C21BD94">
    <w:name w:val="734DCD5F03B74A1583FCEE4A6C21BD94"/>
  </w:style>
  <w:style w:type="paragraph" w:customStyle="1" w:styleId="410C0DF8B45C4279A7007F0C2C3F6972">
    <w:name w:val="410C0DF8B45C4279A7007F0C2C3F6972"/>
  </w:style>
  <w:style w:type="paragraph" w:customStyle="1" w:styleId="3C4BA303DD8C422BA13DC7FB957F3454">
    <w:name w:val="3C4BA303DD8C422BA13DC7FB957F3454"/>
  </w:style>
  <w:style w:type="paragraph" w:customStyle="1" w:styleId="C0561D8E60F449CEA47121C0D8EB3403">
    <w:name w:val="C0561D8E60F449CEA47121C0D8EB3403"/>
  </w:style>
  <w:style w:type="paragraph" w:customStyle="1" w:styleId="6D9668C51EA04645B4909B283A976A5D">
    <w:name w:val="6D9668C51EA04645B4909B283A976A5D"/>
  </w:style>
  <w:style w:type="paragraph" w:customStyle="1" w:styleId="95B2BE0D491A4253B280D65B4563869C">
    <w:name w:val="95B2BE0D491A4253B280D65B4563869C"/>
  </w:style>
  <w:style w:type="paragraph" w:customStyle="1" w:styleId="DFDA5DD7C7054DF7A986ECAF9BB2F107">
    <w:name w:val="DFDA5DD7C7054DF7A986ECAF9BB2F107"/>
    <w:rsid w:val="00733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D939-DB39-4CF6-BC28-16D1BDE0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 Venue Hire form.dotx</Template>
  <TotalTime>11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McKay</dc:creator>
  <cp:keywords/>
  <dc:description/>
  <cp:lastModifiedBy>Karen McKay</cp:lastModifiedBy>
  <cp:revision>2</cp:revision>
  <cp:lastPrinted>2019-06-26T07:30:00Z</cp:lastPrinted>
  <dcterms:created xsi:type="dcterms:W3CDTF">2019-07-02T04:06:00Z</dcterms:created>
  <dcterms:modified xsi:type="dcterms:W3CDTF">2019-07-02T04:25:00Z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